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1CD" w:rsidRDefault="002131CD" w:rsidP="002C42E7">
      <w:pPr>
        <w:spacing w:after="10"/>
        <w:rPr>
          <w:szCs w:val="22"/>
        </w:rPr>
        <w:sectPr w:rsidR="002131CD" w:rsidSect="002131CD">
          <w:headerReference w:type="default" r:id="rId8"/>
          <w:footerReference w:type="default" r:id="rId9"/>
          <w:pgSz w:w="11906" w:h="16838" w:code="9"/>
          <w:pgMar w:top="2552" w:right="1981" w:bottom="2410" w:left="3119" w:header="1244" w:footer="983" w:gutter="0"/>
          <w:paperSrc w:first="7" w:other="7"/>
          <w:cols w:space="708"/>
          <w:docGrid w:linePitch="272"/>
        </w:sectPr>
      </w:pPr>
    </w:p>
    <w:p w:rsidR="000A0928" w:rsidRDefault="000A0928" w:rsidP="00E40646">
      <w:pPr>
        <w:rPr>
          <w:rFonts w:cs="Arial"/>
          <w:b/>
        </w:rPr>
      </w:pPr>
    </w:p>
    <w:p w:rsidR="00E40646" w:rsidRPr="000A0928" w:rsidRDefault="000A0928" w:rsidP="00E40646">
      <w:pPr>
        <w:rPr>
          <w:rFonts w:cs="Arial"/>
          <w:b/>
          <w:sz w:val="24"/>
          <w:u w:val="single"/>
        </w:rPr>
      </w:pPr>
      <w:r w:rsidRPr="000A0928">
        <w:rPr>
          <w:rFonts w:cs="Arial"/>
          <w:b/>
          <w:sz w:val="24"/>
          <w:u w:val="single"/>
        </w:rPr>
        <w:t>Vergaber</w:t>
      </w:r>
      <w:r w:rsidR="00E40646" w:rsidRPr="000A0928">
        <w:rPr>
          <w:rFonts w:cs="Arial"/>
          <w:b/>
          <w:sz w:val="24"/>
          <w:u w:val="single"/>
        </w:rPr>
        <w:t>ichtlinien für den Kulturpreis der Stadt Waidhofen a/d Ybbs</w:t>
      </w:r>
    </w:p>
    <w:p w:rsidR="00E40646" w:rsidRDefault="00E40646" w:rsidP="00E40646">
      <w:pPr>
        <w:rPr>
          <w:rFonts w:cs="Arial"/>
        </w:rPr>
      </w:pPr>
    </w:p>
    <w:p w:rsidR="00E40646" w:rsidRPr="00B81DF7" w:rsidRDefault="00E40646" w:rsidP="00E40646">
      <w:pPr>
        <w:rPr>
          <w:rFonts w:cs="Arial"/>
        </w:rPr>
      </w:pPr>
    </w:p>
    <w:p w:rsidR="00E40646" w:rsidRPr="00B81DF7" w:rsidRDefault="0098233F" w:rsidP="00E40646">
      <w:pPr>
        <w:rPr>
          <w:rFonts w:cs="Arial"/>
        </w:rPr>
      </w:pPr>
      <w:r>
        <w:rPr>
          <w:rFonts w:cs="Arial"/>
        </w:rPr>
        <w:t>Stiftungsgedanke</w:t>
      </w:r>
    </w:p>
    <w:p w:rsidR="00E40646" w:rsidRPr="0098233F" w:rsidRDefault="00E40646" w:rsidP="0098233F">
      <w:pPr>
        <w:pStyle w:val="Listenabsatz"/>
        <w:numPr>
          <w:ilvl w:val="0"/>
          <w:numId w:val="6"/>
        </w:numPr>
        <w:rPr>
          <w:rFonts w:cs="Arial"/>
        </w:rPr>
      </w:pPr>
      <w:r w:rsidRPr="00B81DF7">
        <w:rPr>
          <w:rFonts w:cs="Arial"/>
        </w:rPr>
        <w:t xml:space="preserve">Die Stadt Waidhofen a/d Ybbs vergibt den Kulturpreis für folgende Kategorien: </w:t>
      </w:r>
      <w:r w:rsidRPr="00B81DF7">
        <w:rPr>
          <w:rFonts w:cs="Arial"/>
        </w:rPr>
        <w:br/>
        <w:t>Angewandte Kunst</w:t>
      </w:r>
      <w:r w:rsidRPr="00B81DF7">
        <w:rPr>
          <w:rFonts w:cs="Arial"/>
        </w:rPr>
        <w:br/>
        <w:t>Bildende Ku</w:t>
      </w:r>
      <w:r w:rsidR="000D4D15">
        <w:rPr>
          <w:rFonts w:cs="Arial"/>
        </w:rPr>
        <w:t>nst</w:t>
      </w:r>
      <w:r w:rsidR="000D4D15">
        <w:rPr>
          <w:rFonts w:cs="Arial"/>
        </w:rPr>
        <w:br/>
        <w:t>Literatur</w:t>
      </w:r>
      <w:r w:rsidR="000D4D15">
        <w:rPr>
          <w:rFonts w:cs="Arial"/>
        </w:rPr>
        <w:br/>
        <w:t>Musik</w:t>
      </w:r>
      <w:r w:rsidR="000D4D15">
        <w:rPr>
          <w:rFonts w:cs="Arial"/>
        </w:rPr>
        <w:br/>
        <w:t>Wissenschaft</w:t>
      </w:r>
    </w:p>
    <w:p w:rsidR="00E40646" w:rsidRDefault="00E40646" w:rsidP="00E40646">
      <w:pPr>
        <w:pStyle w:val="Listenabsatz"/>
        <w:numPr>
          <w:ilvl w:val="0"/>
          <w:numId w:val="6"/>
        </w:numPr>
        <w:rPr>
          <w:rFonts w:cs="Arial"/>
        </w:rPr>
      </w:pPr>
      <w:r w:rsidRPr="00B81DF7">
        <w:rPr>
          <w:rFonts w:cs="Arial"/>
        </w:rPr>
        <w:t xml:space="preserve">Der Kulturpreis wird höchstens einmal </w:t>
      </w:r>
      <w:r w:rsidRPr="000C299F">
        <w:rPr>
          <w:rFonts w:cs="Arial"/>
        </w:rPr>
        <w:t xml:space="preserve">jährlich in einer der genannten </w:t>
      </w:r>
      <w:r w:rsidRPr="00B81DF7">
        <w:rPr>
          <w:rFonts w:cs="Arial"/>
        </w:rPr>
        <w:t>K</w:t>
      </w:r>
      <w:r w:rsidRPr="000C299F">
        <w:rPr>
          <w:rFonts w:cs="Arial"/>
        </w:rPr>
        <w:t xml:space="preserve">ategorien verliehen. </w:t>
      </w:r>
    </w:p>
    <w:p w:rsidR="00E40646" w:rsidRDefault="00E40646" w:rsidP="00E40646">
      <w:pPr>
        <w:pStyle w:val="Listenabsatz"/>
        <w:numPr>
          <w:ilvl w:val="0"/>
          <w:numId w:val="6"/>
        </w:numPr>
        <w:rPr>
          <w:rFonts w:cs="Arial"/>
          <w:szCs w:val="22"/>
        </w:rPr>
      </w:pPr>
      <w:r>
        <w:rPr>
          <w:rFonts w:cs="Arial"/>
          <w:szCs w:val="22"/>
        </w:rPr>
        <w:t xml:space="preserve">Für besonders auszeichnungswürdige Leistungen können Anerkennungspreise vergeben werden. </w:t>
      </w:r>
    </w:p>
    <w:p w:rsidR="00E40646" w:rsidRPr="000C299F" w:rsidRDefault="00E40646" w:rsidP="00E40646">
      <w:pPr>
        <w:pStyle w:val="Listenabsatz"/>
        <w:rPr>
          <w:rFonts w:cs="Arial"/>
        </w:rPr>
      </w:pPr>
      <w:r w:rsidRPr="00B81DF7">
        <w:rPr>
          <w:rFonts w:cs="Arial"/>
        </w:rPr>
        <w:br/>
      </w:r>
      <w:r w:rsidRPr="00B81DF7">
        <w:rPr>
          <w:rFonts w:cs="Arial"/>
        </w:rPr>
        <w:br/>
      </w:r>
    </w:p>
    <w:p w:rsidR="00E40646" w:rsidRPr="000C299F" w:rsidRDefault="00E40646" w:rsidP="00E40646">
      <w:pPr>
        <w:rPr>
          <w:rFonts w:cs="Arial"/>
        </w:rPr>
      </w:pPr>
      <w:r w:rsidRPr="000C299F">
        <w:rPr>
          <w:rFonts w:cs="Arial"/>
        </w:rPr>
        <w:t xml:space="preserve">Preisträger </w:t>
      </w:r>
    </w:p>
    <w:p w:rsidR="00E40646" w:rsidRPr="00B81DF7" w:rsidRDefault="00E40646" w:rsidP="00E40646">
      <w:pPr>
        <w:pStyle w:val="Listenabsatz"/>
        <w:numPr>
          <w:ilvl w:val="0"/>
          <w:numId w:val="6"/>
        </w:numPr>
        <w:rPr>
          <w:rFonts w:cs="Arial"/>
        </w:rPr>
      </w:pPr>
      <w:r w:rsidRPr="00B81DF7">
        <w:rPr>
          <w:rFonts w:cs="Arial"/>
        </w:rPr>
        <w:t>Der Preis wird jeweils an eine einzelne natürlic</w:t>
      </w:r>
      <w:r w:rsidRPr="000C299F">
        <w:rPr>
          <w:rFonts w:cs="Arial"/>
        </w:rPr>
        <w:t xml:space="preserve">he oder juristische Person </w:t>
      </w:r>
      <w:proofErr w:type="gramStart"/>
      <w:r w:rsidRPr="000C299F">
        <w:rPr>
          <w:rFonts w:cs="Arial"/>
        </w:rPr>
        <w:t>bzw</w:t>
      </w:r>
      <w:proofErr w:type="gramEnd"/>
      <w:r w:rsidRPr="000C299F">
        <w:rPr>
          <w:rFonts w:cs="Arial"/>
        </w:rPr>
        <w:t xml:space="preserve">. Gruppe verliehen. Verleihungen an mehrere Personen bzw. Gruppen gleichzeitig oder Teilungen des Preises sind nicht vorgesehen. </w:t>
      </w:r>
    </w:p>
    <w:p w:rsidR="00E40646" w:rsidRPr="00B81DF7" w:rsidRDefault="00E40646" w:rsidP="00E40646">
      <w:pPr>
        <w:pStyle w:val="Listenabsatz"/>
        <w:numPr>
          <w:ilvl w:val="0"/>
          <w:numId w:val="6"/>
        </w:numPr>
        <w:rPr>
          <w:rFonts w:cs="Arial"/>
        </w:rPr>
      </w:pPr>
      <w:r w:rsidRPr="00B81DF7">
        <w:rPr>
          <w:rFonts w:cs="Arial"/>
        </w:rPr>
        <w:t xml:space="preserve">Der Preis soll vorrangig Personen bzw. Gruppen aus der Stadt Waidhofen a/d Ybbs oder mit Bezug zur Region auszeichnen. </w:t>
      </w:r>
    </w:p>
    <w:p w:rsidR="00E40646" w:rsidRPr="00B81DF7" w:rsidRDefault="00E40646" w:rsidP="00E40646">
      <w:pPr>
        <w:pStyle w:val="Listenabsatz"/>
        <w:numPr>
          <w:ilvl w:val="0"/>
          <w:numId w:val="6"/>
        </w:numPr>
        <w:rPr>
          <w:rFonts w:cs="Arial"/>
        </w:rPr>
      </w:pPr>
      <w:r w:rsidRPr="00B81DF7">
        <w:rPr>
          <w:rFonts w:cs="Arial"/>
        </w:rPr>
        <w:t xml:space="preserve">Der Kulturpreis kann derselben Person </w:t>
      </w:r>
      <w:r w:rsidRPr="000C299F">
        <w:rPr>
          <w:rFonts w:cs="Arial"/>
        </w:rPr>
        <w:t xml:space="preserve">bzw. Gruppe höchstens einmal zugesprochen werden. </w:t>
      </w:r>
    </w:p>
    <w:p w:rsidR="00E40646" w:rsidRPr="00B81DF7" w:rsidRDefault="00E40646" w:rsidP="00E40646">
      <w:pPr>
        <w:pStyle w:val="Listenabsatz"/>
        <w:numPr>
          <w:ilvl w:val="0"/>
          <w:numId w:val="6"/>
        </w:numPr>
        <w:rPr>
          <w:rFonts w:cs="Arial"/>
        </w:rPr>
      </w:pPr>
      <w:r w:rsidRPr="000C299F">
        <w:rPr>
          <w:rFonts w:cs="Arial"/>
        </w:rPr>
        <w:t xml:space="preserve">Der Kulturpreis kann nicht posthum verliehen werden. </w:t>
      </w:r>
    </w:p>
    <w:p w:rsidR="00E40646" w:rsidRPr="00B81DF7" w:rsidRDefault="00E40646" w:rsidP="00E40646">
      <w:pPr>
        <w:rPr>
          <w:rFonts w:cs="Arial"/>
        </w:rPr>
      </w:pPr>
    </w:p>
    <w:p w:rsidR="00E40646" w:rsidRPr="00B81DF7" w:rsidRDefault="00E40646" w:rsidP="00E40646">
      <w:pPr>
        <w:rPr>
          <w:rFonts w:cs="Arial"/>
        </w:rPr>
      </w:pPr>
    </w:p>
    <w:p w:rsidR="00E40646" w:rsidRPr="000C299F" w:rsidRDefault="00E40646" w:rsidP="00E40646">
      <w:pPr>
        <w:rPr>
          <w:rFonts w:cs="Arial"/>
        </w:rPr>
      </w:pPr>
      <w:r w:rsidRPr="000C299F">
        <w:rPr>
          <w:rFonts w:cs="Arial"/>
        </w:rPr>
        <w:t xml:space="preserve">Intention </w:t>
      </w:r>
    </w:p>
    <w:p w:rsidR="00E40646" w:rsidRPr="00B81DF7" w:rsidRDefault="00E40646" w:rsidP="00E40646">
      <w:pPr>
        <w:pStyle w:val="Listenabsatz"/>
        <w:numPr>
          <w:ilvl w:val="0"/>
          <w:numId w:val="6"/>
        </w:numPr>
        <w:rPr>
          <w:rFonts w:cs="Arial"/>
        </w:rPr>
      </w:pPr>
      <w:r w:rsidRPr="00B81DF7">
        <w:rPr>
          <w:rFonts w:cs="Arial"/>
        </w:rPr>
        <w:t>Der Kulturpreis strebt die Anerkennu</w:t>
      </w:r>
      <w:r w:rsidRPr="000C299F">
        <w:rPr>
          <w:rFonts w:cs="Arial"/>
        </w:rPr>
        <w:t xml:space="preserve">ng und Förderung von Personen bzw. Gruppen an, die sich in besonderem Maße um das künstlerisch-kulturelle Leben der Stadt </w:t>
      </w:r>
      <w:r w:rsidRPr="00B81DF7">
        <w:rPr>
          <w:rFonts w:cs="Arial"/>
        </w:rPr>
        <w:t xml:space="preserve">Waidhofen a/d Ybbs </w:t>
      </w:r>
      <w:r w:rsidRPr="000C299F">
        <w:rPr>
          <w:rFonts w:cs="Arial"/>
        </w:rPr>
        <w:t>verdient gemacht haben. Er will kulturelle Leistungen intensivieren und deutlich machen, wie wichtig die kreative Begabung und die eigene schöpferische Tätigkeit für</w:t>
      </w:r>
      <w:r w:rsidRPr="00B81DF7">
        <w:rPr>
          <w:rFonts w:cs="Arial"/>
        </w:rPr>
        <w:t xml:space="preserve"> </w:t>
      </w:r>
      <w:r w:rsidRPr="000C299F">
        <w:rPr>
          <w:rFonts w:cs="Arial"/>
        </w:rPr>
        <w:t>das Individuum und die Gemeinschaft sind.</w:t>
      </w:r>
    </w:p>
    <w:p w:rsidR="00E40646" w:rsidRPr="00B81DF7" w:rsidRDefault="00E40646" w:rsidP="00E40646">
      <w:pPr>
        <w:pStyle w:val="Listenabsatz"/>
        <w:numPr>
          <w:ilvl w:val="0"/>
          <w:numId w:val="6"/>
        </w:numPr>
        <w:rPr>
          <w:rFonts w:cs="Arial"/>
        </w:rPr>
      </w:pPr>
      <w:r w:rsidRPr="000C299F">
        <w:rPr>
          <w:rFonts w:cs="Arial"/>
        </w:rPr>
        <w:t xml:space="preserve">Der Kulturpreis zeichnet somit besondere Leistungen und Verdienste auf </w:t>
      </w:r>
      <w:r w:rsidR="002B47B0">
        <w:rPr>
          <w:rFonts w:cs="Arial"/>
        </w:rPr>
        <w:t>k</w:t>
      </w:r>
      <w:r w:rsidRPr="000C299F">
        <w:rPr>
          <w:rFonts w:cs="Arial"/>
        </w:rPr>
        <w:t>ulturellem Gebiet aus, die sich auf die Stadt oder</w:t>
      </w:r>
      <w:r w:rsidRPr="00B81DF7">
        <w:rPr>
          <w:rFonts w:cs="Arial"/>
        </w:rPr>
        <w:t xml:space="preserve"> die Region </w:t>
      </w:r>
      <w:r w:rsidRPr="000C299F">
        <w:rPr>
          <w:rFonts w:cs="Arial"/>
        </w:rPr>
        <w:t>beziehen.</w:t>
      </w:r>
    </w:p>
    <w:p w:rsidR="00E40646" w:rsidRPr="00B81DF7" w:rsidRDefault="00E40646" w:rsidP="00E40646">
      <w:pPr>
        <w:pStyle w:val="Listenabsatz"/>
        <w:numPr>
          <w:ilvl w:val="0"/>
          <w:numId w:val="6"/>
        </w:numPr>
        <w:rPr>
          <w:rFonts w:cs="Arial"/>
        </w:rPr>
      </w:pPr>
      <w:r w:rsidRPr="000C299F">
        <w:rPr>
          <w:rFonts w:cs="Arial"/>
        </w:rPr>
        <w:t xml:space="preserve">Dies ist insbesondere dann der Fall, wenn Leistungen und Verdienste </w:t>
      </w:r>
      <w:r w:rsidR="002B47B0">
        <w:rPr>
          <w:rFonts w:cs="Arial"/>
        </w:rPr>
        <w:t>von</w:t>
      </w:r>
      <w:r w:rsidRPr="000C299F">
        <w:rPr>
          <w:rFonts w:cs="Arial"/>
        </w:rPr>
        <w:t xml:space="preserve"> außergewöhnlich</w:t>
      </w:r>
      <w:r w:rsidR="002B47B0">
        <w:rPr>
          <w:rFonts w:cs="Arial"/>
        </w:rPr>
        <w:t>er</w:t>
      </w:r>
      <w:r w:rsidRPr="000C299F">
        <w:rPr>
          <w:rFonts w:cs="Arial"/>
        </w:rPr>
        <w:t xml:space="preserve"> Qualität</w:t>
      </w:r>
      <w:r w:rsidR="002B47B0">
        <w:rPr>
          <w:rFonts w:cs="Arial"/>
        </w:rPr>
        <w:t>, von erheblichem Engagement der/s</w:t>
      </w:r>
      <w:r w:rsidRPr="000C299F">
        <w:rPr>
          <w:rFonts w:cs="Arial"/>
        </w:rPr>
        <w:t xml:space="preserve"> </w:t>
      </w:r>
      <w:r w:rsidRPr="000C299F">
        <w:rPr>
          <w:rFonts w:cs="Arial"/>
        </w:rPr>
        <w:lastRenderedPageBreak/>
        <w:t>Auszuzeichnenden geprägt sowie der geistigen Reputation der Stadt dienlich sind</w:t>
      </w:r>
      <w:r w:rsidRPr="00B81DF7">
        <w:rPr>
          <w:rFonts w:cs="Arial"/>
        </w:rPr>
        <w:t>.</w:t>
      </w:r>
    </w:p>
    <w:p w:rsidR="00E40646" w:rsidRPr="00B81DF7" w:rsidRDefault="00E40646" w:rsidP="00E40646">
      <w:pPr>
        <w:pStyle w:val="Listenabsatz"/>
        <w:numPr>
          <w:ilvl w:val="0"/>
          <w:numId w:val="6"/>
        </w:numPr>
        <w:rPr>
          <w:rFonts w:cs="Arial"/>
        </w:rPr>
      </w:pPr>
      <w:r w:rsidRPr="000C299F">
        <w:rPr>
          <w:rFonts w:cs="Arial"/>
        </w:rPr>
        <w:t xml:space="preserve">Der Kulturpreis soll nicht unter sozialen Gesichtspunkten verliehen werden. </w:t>
      </w:r>
    </w:p>
    <w:p w:rsidR="00E40646" w:rsidRPr="00B81DF7" w:rsidRDefault="00E40646" w:rsidP="00E40646">
      <w:pPr>
        <w:rPr>
          <w:rFonts w:cs="Arial"/>
        </w:rPr>
      </w:pPr>
    </w:p>
    <w:p w:rsidR="00E40646" w:rsidRPr="00B81DF7" w:rsidRDefault="00E40646" w:rsidP="00E40646">
      <w:pPr>
        <w:rPr>
          <w:rFonts w:cs="Arial"/>
        </w:rPr>
      </w:pPr>
    </w:p>
    <w:p w:rsidR="00E40646" w:rsidRPr="000C299F" w:rsidRDefault="00E40646" w:rsidP="00E40646">
      <w:pPr>
        <w:rPr>
          <w:rFonts w:cs="Arial"/>
        </w:rPr>
      </w:pPr>
      <w:r w:rsidRPr="000C299F">
        <w:rPr>
          <w:rFonts w:cs="Arial"/>
        </w:rPr>
        <w:t xml:space="preserve">Auswahlverfahren </w:t>
      </w:r>
    </w:p>
    <w:p w:rsidR="00E40646" w:rsidRPr="00B81DF7" w:rsidRDefault="00E40646" w:rsidP="00E40646">
      <w:pPr>
        <w:pStyle w:val="Listenabsatz"/>
        <w:numPr>
          <w:ilvl w:val="0"/>
          <w:numId w:val="6"/>
        </w:numPr>
        <w:rPr>
          <w:rFonts w:cs="Arial"/>
        </w:rPr>
      </w:pPr>
      <w:r w:rsidRPr="00B81DF7">
        <w:rPr>
          <w:rFonts w:cs="Arial"/>
        </w:rPr>
        <w:t>Eine Jury wählt in ihrer Sitzung</w:t>
      </w:r>
      <w:r>
        <w:rPr>
          <w:rFonts w:cs="Arial"/>
        </w:rPr>
        <w:t xml:space="preserve"> </w:t>
      </w:r>
      <w:r w:rsidRPr="00B81DF7">
        <w:rPr>
          <w:rFonts w:cs="Arial"/>
        </w:rPr>
        <w:t xml:space="preserve">aus </w:t>
      </w:r>
      <w:r w:rsidRPr="000C299F">
        <w:rPr>
          <w:rFonts w:cs="Arial"/>
        </w:rPr>
        <w:t>einer Sammlung von Vorschlägen d</w:t>
      </w:r>
      <w:r w:rsidR="002B47B0">
        <w:rPr>
          <w:rFonts w:cs="Arial"/>
        </w:rPr>
        <w:t>ie/d</w:t>
      </w:r>
      <w:r w:rsidRPr="000C299F">
        <w:rPr>
          <w:rFonts w:cs="Arial"/>
        </w:rPr>
        <w:t>en mögliche</w:t>
      </w:r>
      <w:r w:rsidR="002B47B0">
        <w:rPr>
          <w:rFonts w:cs="Arial"/>
        </w:rPr>
        <w:t>/</w:t>
      </w:r>
      <w:r w:rsidRPr="000C299F">
        <w:rPr>
          <w:rFonts w:cs="Arial"/>
        </w:rPr>
        <w:t xml:space="preserve">n </w:t>
      </w:r>
      <w:proofErr w:type="spellStart"/>
      <w:r w:rsidRPr="000C299F">
        <w:rPr>
          <w:rFonts w:cs="Arial"/>
        </w:rPr>
        <w:t>Preisträger</w:t>
      </w:r>
      <w:r w:rsidR="002B47B0">
        <w:rPr>
          <w:rFonts w:cs="Arial"/>
        </w:rPr>
        <w:t>In</w:t>
      </w:r>
      <w:proofErr w:type="spellEnd"/>
      <w:r w:rsidRPr="000C299F">
        <w:rPr>
          <w:rFonts w:cs="Arial"/>
        </w:rPr>
        <w:t xml:space="preserve"> aus und legt ihre </w:t>
      </w:r>
      <w:r w:rsidRPr="00B81DF7">
        <w:rPr>
          <w:rFonts w:cs="Arial"/>
        </w:rPr>
        <w:t>E</w:t>
      </w:r>
      <w:r w:rsidRPr="000C299F">
        <w:rPr>
          <w:rFonts w:cs="Arial"/>
        </w:rPr>
        <w:t>ntscheidung dem</w:t>
      </w:r>
      <w:r w:rsidRPr="00B81DF7">
        <w:rPr>
          <w:rFonts w:cs="Arial"/>
        </w:rPr>
        <w:t xml:space="preserve"> Ausschuss für Kultur </w:t>
      </w:r>
      <w:r w:rsidRPr="000C299F">
        <w:rPr>
          <w:rFonts w:cs="Arial"/>
        </w:rPr>
        <w:t>zur Vorberatung</w:t>
      </w:r>
      <w:r w:rsidRPr="00B81DF7">
        <w:rPr>
          <w:rFonts w:cs="Arial"/>
        </w:rPr>
        <w:t xml:space="preserve"> </w:t>
      </w:r>
      <w:r w:rsidRPr="000C299F">
        <w:rPr>
          <w:rFonts w:cs="Arial"/>
        </w:rPr>
        <w:t>und anschließend dem Stadt</w:t>
      </w:r>
      <w:r w:rsidR="00CE4A5D">
        <w:rPr>
          <w:rFonts w:cs="Arial"/>
        </w:rPr>
        <w:t>senat</w:t>
      </w:r>
      <w:r w:rsidRPr="000C299F">
        <w:rPr>
          <w:rFonts w:cs="Arial"/>
        </w:rPr>
        <w:t xml:space="preserve"> zu</w:t>
      </w:r>
      <w:r w:rsidRPr="00B81DF7">
        <w:rPr>
          <w:rFonts w:cs="Arial"/>
        </w:rPr>
        <w:t xml:space="preserve">r Beschlussfassung vor. </w:t>
      </w:r>
    </w:p>
    <w:p w:rsidR="00E40646" w:rsidRPr="00B81DF7" w:rsidRDefault="00E40646" w:rsidP="00E40646">
      <w:pPr>
        <w:rPr>
          <w:rFonts w:cs="Arial"/>
        </w:rPr>
      </w:pPr>
    </w:p>
    <w:p w:rsidR="00E40646" w:rsidRPr="00B81DF7" w:rsidRDefault="00E40646" w:rsidP="00E40646">
      <w:pPr>
        <w:rPr>
          <w:rFonts w:cs="Arial"/>
        </w:rPr>
      </w:pPr>
    </w:p>
    <w:p w:rsidR="00E40646" w:rsidRPr="000C299F" w:rsidRDefault="00E40646" w:rsidP="00E40646">
      <w:pPr>
        <w:rPr>
          <w:rFonts w:cs="Arial"/>
        </w:rPr>
      </w:pPr>
      <w:r w:rsidRPr="000C299F">
        <w:rPr>
          <w:rFonts w:cs="Arial"/>
        </w:rPr>
        <w:t xml:space="preserve">Vorschlag </w:t>
      </w:r>
    </w:p>
    <w:p w:rsidR="000A0928" w:rsidRDefault="000A0928" w:rsidP="00E40646">
      <w:pPr>
        <w:pStyle w:val="Listenabsatz"/>
        <w:numPr>
          <w:ilvl w:val="0"/>
          <w:numId w:val="6"/>
        </w:numPr>
        <w:rPr>
          <w:rFonts w:cs="Arial"/>
        </w:rPr>
      </w:pPr>
      <w:r>
        <w:rPr>
          <w:rFonts w:cs="Arial"/>
        </w:rPr>
        <w:t xml:space="preserve">Vorschlagsberechtigt ist jede/r Einwohner/in der Stadt Waidhofen a/d Ybbs. </w:t>
      </w:r>
    </w:p>
    <w:p w:rsidR="00E40646" w:rsidRPr="00E40646" w:rsidRDefault="00E40646" w:rsidP="00E40646">
      <w:pPr>
        <w:pStyle w:val="Listenabsatz"/>
        <w:numPr>
          <w:ilvl w:val="0"/>
          <w:numId w:val="6"/>
        </w:numPr>
        <w:rPr>
          <w:rFonts w:cs="Arial"/>
        </w:rPr>
      </w:pPr>
      <w:r w:rsidRPr="00E40646">
        <w:rPr>
          <w:rFonts w:cs="Arial"/>
        </w:rPr>
        <w:t xml:space="preserve">Der Vorschlag ist auf dem dafür vorgesehenen Formular, welches unter </w:t>
      </w:r>
      <w:hyperlink r:id="rId10" w:history="1">
        <w:r w:rsidRPr="00E40646">
          <w:rPr>
            <w:rStyle w:val="Hyperlink"/>
            <w:rFonts w:cs="Arial"/>
          </w:rPr>
          <w:t>www.waidhofen.at</w:t>
        </w:r>
      </w:hyperlink>
      <w:r w:rsidRPr="00E40646">
        <w:rPr>
          <w:rFonts w:cs="Arial"/>
        </w:rPr>
        <w:t xml:space="preserve"> und beim Bürgerservice erhältlich ist, einzureichen. </w:t>
      </w:r>
    </w:p>
    <w:p w:rsidR="00E40646" w:rsidRPr="00B81DF7" w:rsidRDefault="00E40646" w:rsidP="00E40646">
      <w:pPr>
        <w:pStyle w:val="Listenabsatz"/>
        <w:numPr>
          <w:ilvl w:val="0"/>
          <w:numId w:val="6"/>
        </w:numPr>
        <w:rPr>
          <w:rFonts w:cs="Arial"/>
        </w:rPr>
      </w:pPr>
      <w:r w:rsidRPr="000C299F">
        <w:rPr>
          <w:rFonts w:cs="Arial"/>
        </w:rPr>
        <w:t xml:space="preserve">Eingereichte Vorschläge sollen insbesondere belegen, dass die </w:t>
      </w:r>
      <w:r w:rsidRPr="00B81DF7">
        <w:rPr>
          <w:rFonts w:cs="Arial"/>
        </w:rPr>
        <w:t>v</w:t>
      </w:r>
      <w:r w:rsidRPr="000C299F">
        <w:rPr>
          <w:rFonts w:cs="Arial"/>
        </w:rPr>
        <w:t>orgeschlagene Person bzw. Gruppe die Voraussetzungen nach den Ziffern</w:t>
      </w:r>
      <w:r>
        <w:rPr>
          <w:rFonts w:cs="Arial"/>
        </w:rPr>
        <w:t xml:space="preserve"> 5-12</w:t>
      </w:r>
      <w:r w:rsidRPr="000C299F">
        <w:rPr>
          <w:rFonts w:cs="Arial"/>
        </w:rPr>
        <w:t xml:space="preserve"> erfüllt.  </w:t>
      </w:r>
    </w:p>
    <w:p w:rsidR="00E40646" w:rsidRPr="00B81DF7" w:rsidRDefault="00E40646" w:rsidP="00E40646">
      <w:pPr>
        <w:pStyle w:val="Listenabsatz"/>
        <w:numPr>
          <w:ilvl w:val="0"/>
          <w:numId w:val="6"/>
        </w:numPr>
        <w:rPr>
          <w:rFonts w:cs="Arial"/>
        </w:rPr>
      </w:pPr>
      <w:r w:rsidRPr="000C299F">
        <w:rPr>
          <w:rFonts w:cs="Arial"/>
        </w:rPr>
        <w:t>Ein/e Vorschlagsberechtigte/r darf nur einen Vorschlag je Jahr unterbreiten. In den Vorjahren nicht</w:t>
      </w:r>
      <w:r w:rsidRPr="00B81DF7">
        <w:rPr>
          <w:rFonts w:cs="Arial"/>
        </w:rPr>
        <w:t xml:space="preserve"> </w:t>
      </w:r>
      <w:r w:rsidRPr="000C299F">
        <w:rPr>
          <w:rFonts w:cs="Arial"/>
        </w:rPr>
        <w:t>berücksichtigte Vorschläge können in aufeinander folgenden Jahren weitere zwei</w:t>
      </w:r>
      <w:r w:rsidR="002B47B0">
        <w:rPr>
          <w:rFonts w:cs="Arial"/>
        </w:rPr>
        <w:t>m</w:t>
      </w:r>
      <w:r w:rsidRPr="000C299F">
        <w:rPr>
          <w:rFonts w:cs="Arial"/>
        </w:rPr>
        <w:t xml:space="preserve">al eingereicht werden. </w:t>
      </w:r>
    </w:p>
    <w:p w:rsidR="00E40646" w:rsidRPr="00B81DF7" w:rsidRDefault="00E40646" w:rsidP="00E40646">
      <w:pPr>
        <w:pStyle w:val="Listenabsatz"/>
        <w:numPr>
          <w:ilvl w:val="0"/>
          <w:numId w:val="6"/>
        </w:numPr>
        <w:rPr>
          <w:rFonts w:cs="Arial"/>
        </w:rPr>
      </w:pPr>
      <w:r w:rsidRPr="000C299F">
        <w:rPr>
          <w:rFonts w:cs="Arial"/>
        </w:rPr>
        <w:t xml:space="preserve">Eine Eigenbewerbung ist weder für natürliche noch juristische Personen </w:t>
      </w:r>
      <w:r w:rsidRPr="00B81DF7">
        <w:rPr>
          <w:rFonts w:cs="Arial"/>
        </w:rPr>
        <w:t>b</w:t>
      </w:r>
      <w:r w:rsidRPr="000C299F">
        <w:rPr>
          <w:rFonts w:cs="Arial"/>
        </w:rPr>
        <w:t xml:space="preserve">zw. Gruppen möglich. </w:t>
      </w:r>
    </w:p>
    <w:p w:rsidR="00E40646" w:rsidRPr="00B81DF7" w:rsidRDefault="00E40646" w:rsidP="00E40646">
      <w:pPr>
        <w:pStyle w:val="Listenabsatz"/>
        <w:numPr>
          <w:ilvl w:val="0"/>
          <w:numId w:val="6"/>
        </w:numPr>
        <w:rPr>
          <w:rFonts w:cs="Arial"/>
        </w:rPr>
      </w:pPr>
      <w:r w:rsidRPr="000C299F">
        <w:rPr>
          <w:rFonts w:cs="Arial"/>
        </w:rPr>
        <w:t xml:space="preserve">Die Vorschläge sind an den </w:t>
      </w:r>
      <w:r w:rsidRPr="00B81DF7">
        <w:rPr>
          <w:rFonts w:cs="Arial"/>
        </w:rPr>
        <w:t xml:space="preserve">Bürgermeister </w:t>
      </w:r>
      <w:r w:rsidRPr="000C299F">
        <w:rPr>
          <w:rFonts w:cs="Arial"/>
        </w:rPr>
        <w:t>der Stadt</w:t>
      </w:r>
      <w:r w:rsidRPr="00B81DF7">
        <w:rPr>
          <w:rFonts w:cs="Arial"/>
        </w:rPr>
        <w:t xml:space="preserve"> Waidhofen a/d Ybbs </w:t>
      </w:r>
      <w:r w:rsidRPr="000C299F">
        <w:rPr>
          <w:rFonts w:cs="Arial"/>
        </w:rPr>
        <w:t xml:space="preserve">zu richten. </w:t>
      </w:r>
    </w:p>
    <w:p w:rsidR="00E40646" w:rsidRPr="00B81DF7" w:rsidRDefault="00E40646" w:rsidP="00E40646">
      <w:pPr>
        <w:pStyle w:val="Listenabsatz"/>
        <w:numPr>
          <w:ilvl w:val="0"/>
          <w:numId w:val="6"/>
        </w:numPr>
        <w:rPr>
          <w:rFonts w:cs="Arial"/>
        </w:rPr>
      </w:pPr>
      <w:r w:rsidRPr="00B81DF7">
        <w:rPr>
          <w:rFonts w:cs="Arial"/>
        </w:rPr>
        <w:t>D</w:t>
      </w:r>
      <w:r w:rsidRPr="000C299F">
        <w:rPr>
          <w:rFonts w:cs="Arial"/>
        </w:rPr>
        <w:t xml:space="preserve">ie Sammlung der Vorschläge für den Kulturpreis eines Jahres wird nach der Verleihung gelöscht und nicht für Vergaben künftiger Jahre herangezogen. Dies gilt auch für den Fall, dass der Kulturpreis in einem Jahr nicht verliehen wird. </w:t>
      </w:r>
    </w:p>
    <w:p w:rsidR="00E40646" w:rsidRPr="00B81DF7" w:rsidRDefault="00E40646" w:rsidP="00E40646">
      <w:pPr>
        <w:rPr>
          <w:rFonts w:cs="Arial"/>
        </w:rPr>
      </w:pPr>
    </w:p>
    <w:p w:rsidR="00E40646" w:rsidRPr="00B81DF7" w:rsidRDefault="00E40646" w:rsidP="00E40646">
      <w:pPr>
        <w:rPr>
          <w:rFonts w:cs="Arial"/>
        </w:rPr>
      </w:pPr>
    </w:p>
    <w:p w:rsidR="00E40646" w:rsidRPr="000C299F" w:rsidRDefault="00E40646" w:rsidP="00E40646">
      <w:pPr>
        <w:rPr>
          <w:rFonts w:cs="Arial"/>
        </w:rPr>
      </w:pPr>
      <w:r w:rsidRPr="000C299F">
        <w:rPr>
          <w:rFonts w:cs="Arial"/>
        </w:rPr>
        <w:t xml:space="preserve">Jury </w:t>
      </w:r>
    </w:p>
    <w:p w:rsidR="00E40646" w:rsidRDefault="00E40646" w:rsidP="00E40646">
      <w:pPr>
        <w:pStyle w:val="Listenabsatz"/>
        <w:numPr>
          <w:ilvl w:val="0"/>
          <w:numId w:val="6"/>
        </w:numPr>
        <w:rPr>
          <w:rFonts w:cs="Arial"/>
        </w:rPr>
      </w:pPr>
      <w:r w:rsidRPr="000C0B2B">
        <w:rPr>
          <w:rFonts w:cs="Arial"/>
        </w:rPr>
        <w:t>Die Jury setzt sich zusammen aus dem Bürgermeister</w:t>
      </w:r>
      <w:r>
        <w:rPr>
          <w:rFonts w:cs="Arial"/>
        </w:rPr>
        <w:t xml:space="preserve"> als Vorsitzenden der Jury</w:t>
      </w:r>
      <w:r w:rsidR="00687BB2">
        <w:rPr>
          <w:rFonts w:cs="Arial"/>
        </w:rPr>
        <w:t>, dem</w:t>
      </w:r>
      <w:r w:rsidRPr="000C0B2B">
        <w:rPr>
          <w:rFonts w:cs="Arial"/>
        </w:rPr>
        <w:t xml:space="preserve"> zuständigen Stadtrat, dem zuständigen </w:t>
      </w:r>
      <w:r>
        <w:rPr>
          <w:rFonts w:cs="Arial"/>
        </w:rPr>
        <w:t xml:space="preserve">leitenden Mitarbeiter des Magistrats </w:t>
      </w:r>
      <w:r w:rsidRPr="000C0B2B">
        <w:rPr>
          <w:rFonts w:cs="Arial"/>
        </w:rPr>
        <w:t>sowie fachkundigen Personen</w:t>
      </w:r>
      <w:r w:rsidR="007D74A6">
        <w:rPr>
          <w:rFonts w:cs="Arial"/>
        </w:rPr>
        <w:t xml:space="preserve"> der verschiedenen Kategorien. </w:t>
      </w:r>
      <w:bookmarkStart w:id="0" w:name="_GoBack"/>
      <w:bookmarkEnd w:id="0"/>
      <w:r>
        <w:rPr>
          <w:rFonts w:cs="Arial"/>
        </w:rPr>
        <w:t xml:space="preserve">Bürgermeister, Stadtrat und Mitarbeiter der Stadt sind nicht stimmberechtigt. </w:t>
      </w:r>
    </w:p>
    <w:p w:rsidR="00E40646" w:rsidRPr="000C0B2B" w:rsidRDefault="00E40646" w:rsidP="00E40646">
      <w:pPr>
        <w:pStyle w:val="Listenabsatz"/>
        <w:numPr>
          <w:ilvl w:val="0"/>
          <w:numId w:val="6"/>
        </w:numPr>
        <w:rPr>
          <w:rFonts w:cs="Arial"/>
        </w:rPr>
      </w:pPr>
      <w:r w:rsidRPr="000C0B2B">
        <w:rPr>
          <w:rFonts w:cs="Arial"/>
        </w:rPr>
        <w:t xml:space="preserve">Die Jurymitglieder </w:t>
      </w:r>
      <w:r>
        <w:rPr>
          <w:rFonts w:cs="Arial"/>
        </w:rPr>
        <w:t>erhalten bei der Sitzung die eingegangenen Vorschläge und prüfen diese. A</w:t>
      </w:r>
      <w:r w:rsidRPr="000C0B2B">
        <w:rPr>
          <w:rFonts w:cs="Arial"/>
        </w:rPr>
        <w:t xml:space="preserve">us der Vorschlagssammlung wählt die Jury </w:t>
      </w:r>
      <w:r>
        <w:rPr>
          <w:rFonts w:cs="Arial"/>
        </w:rPr>
        <w:t xml:space="preserve">ihren </w:t>
      </w:r>
      <w:r w:rsidRPr="000C0B2B">
        <w:rPr>
          <w:rFonts w:cs="Arial"/>
        </w:rPr>
        <w:t xml:space="preserve">Vorschlag für den Kulturpreis. Sie entscheidet in </w:t>
      </w:r>
      <w:r w:rsidRPr="000C0B2B">
        <w:rPr>
          <w:rFonts w:cs="Arial"/>
        </w:rPr>
        <w:lastRenderedPageBreak/>
        <w:t xml:space="preserve">nichtöffentlicher Sitzung mit einfacher Mehrheit bei Anwesenheit von mindestens zwei Dritteln der stimmberechtigten Mitglieder. </w:t>
      </w:r>
    </w:p>
    <w:p w:rsidR="00E40646" w:rsidRPr="00B81DF7" w:rsidRDefault="00E40646" w:rsidP="00E40646">
      <w:pPr>
        <w:pStyle w:val="Listenabsatz"/>
        <w:numPr>
          <w:ilvl w:val="0"/>
          <w:numId w:val="6"/>
        </w:numPr>
        <w:rPr>
          <w:rFonts w:cs="Arial"/>
        </w:rPr>
      </w:pPr>
      <w:r w:rsidRPr="000C299F">
        <w:rPr>
          <w:rFonts w:cs="Arial"/>
        </w:rPr>
        <w:t xml:space="preserve">Die Vorbereitung und die Ausführung der Juryentscheidungen obliegen dem </w:t>
      </w:r>
      <w:r w:rsidRPr="00B81DF7">
        <w:rPr>
          <w:rFonts w:cs="Arial"/>
        </w:rPr>
        <w:t>Bürger</w:t>
      </w:r>
      <w:r w:rsidRPr="000C299F">
        <w:rPr>
          <w:rFonts w:cs="Arial"/>
        </w:rPr>
        <w:t>meister als Vorsitzende</w:t>
      </w:r>
      <w:r>
        <w:rPr>
          <w:rFonts w:cs="Arial"/>
        </w:rPr>
        <w:t>n</w:t>
      </w:r>
      <w:r w:rsidRPr="000C299F">
        <w:rPr>
          <w:rFonts w:cs="Arial"/>
        </w:rPr>
        <w:t xml:space="preserve">. </w:t>
      </w:r>
    </w:p>
    <w:p w:rsidR="00E40646" w:rsidRPr="00B81DF7" w:rsidRDefault="00E40646" w:rsidP="00E40646">
      <w:pPr>
        <w:pStyle w:val="Listenabsatz"/>
        <w:numPr>
          <w:ilvl w:val="0"/>
          <w:numId w:val="6"/>
        </w:numPr>
        <w:rPr>
          <w:rFonts w:cs="Arial"/>
        </w:rPr>
      </w:pPr>
      <w:r w:rsidRPr="00B81DF7">
        <w:rPr>
          <w:rFonts w:cs="Arial"/>
        </w:rPr>
        <w:t>Die Juroren üben ihre Tätigkeit ehrenamtlich au</w:t>
      </w:r>
      <w:r w:rsidRPr="000C299F">
        <w:rPr>
          <w:rFonts w:cs="Arial"/>
        </w:rPr>
        <w:t xml:space="preserve">s; sie entscheiden nach ihrer eigenen freien Überzeugung und sind an Weisungen nicht gebunden. </w:t>
      </w:r>
    </w:p>
    <w:p w:rsidR="00E40646" w:rsidRPr="00B81DF7" w:rsidRDefault="00E40646" w:rsidP="00E40646">
      <w:pPr>
        <w:pStyle w:val="Listenabsatz"/>
        <w:numPr>
          <w:ilvl w:val="0"/>
          <w:numId w:val="6"/>
        </w:numPr>
        <w:rPr>
          <w:rFonts w:cs="Arial"/>
        </w:rPr>
      </w:pPr>
      <w:r w:rsidRPr="000C299F">
        <w:rPr>
          <w:rFonts w:cs="Arial"/>
        </w:rPr>
        <w:t>Über den Verlauf der Jurysitzung ist Verschwiegenheit zu bewahren. Ein Jurymitglied kann nicht mitwirken</w:t>
      </w:r>
      <w:r>
        <w:rPr>
          <w:rFonts w:cs="Arial"/>
        </w:rPr>
        <w:t xml:space="preserve"> wenn Befangenheit vorliegt. </w:t>
      </w:r>
      <w:r w:rsidRPr="000C299F">
        <w:rPr>
          <w:rFonts w:cs="Arial"/>
        </w:rPr>
        <w:t xml:space="preserve"> </w:t>
      </w:r>
    </w:p>
    <w:p w:rsidR="00E40646" w:rsidRPr="00B81DF7" w:rsidRDefault="00E40646" w:rsidP="00E40646">
      <w:pPr>
        <w:pStyle w:val="Listenabsatz"/>
        <w:numPr>
          <w:ilvl w:val="0"/>
          <w:numId w:val="6"/>
        </w:numPr>
        <w:rPr>
          <w:rFonts w:cs="Arial"/>
        </w:rPr>
      </w:pPr>
      <w:r w:rsidRPr="00B81DF7">
        <w:rPr>
          <w:rFonts w:cs="Arial"/>
        </w:rPr>
        <w:t xml:space="preserve">Die Jury wird über Vorschlag des </w:t>
      </w:r>
      <w:r w:rsidR="00CE4A5D">
        <w:rPr>
          <w:rFonts w:cs="Arial"/>
        </w:rPr>
        <w:t xml:space="preserve">zuständigen </w:t>
      </w:r>
      <w:r w:rsidRPr="00B81DF7">
        <w:rPr>
          <w:rFonts w:cs="Arial"/>
        </w:rPr>
        <w:t>Ausschusses für Kultur</w:t>
      </w:r>
      <w:r w:rsidR="00CE4A5D">
        <w:rPr>
          <w:rFonts w:cs="Arial"/>
        </w:rPr>
        <w:t>angelegenheiten</w:t>
      </w:r>
      <w:r w:rsidRPr="00B81DF7">
        <w:rPr>
          <w:rFonts w:cs="Arial"/>
        </w:rPr>
        <w:t xml:space="preserve"> vom </w:t>
      </w:r>
      <w:r w:rsidR="002B47B0">
        <w:rPr>
          <w:rFonts w:cs="Arial"/>
        </w:rPr>
        <w:t xml:space="preserve">Gemeinderat für die jeweilige </w:t>
      </w:r>
      <w:r>
        <w:rPr>
          <w:rFonts w:cs="Arial"/>
        </w:rPr>
        <w:t>Legislaturperiode</w:t>
      </w:r>
      <w:r w:rsidR="002B47B0">
        <w:rPr>
          <w:rFonts w:cs="Arial"/>
        </w:rPr>
        <w:t xml:space="preserve"> be</w:t>
      </w:r>
      <w:r w:rsidRPr="00B81DF7">
        <w:rPr>
          <w:rFonts w:cs="Arial"/>
        </w:rPr>
        <w:t xml:space="preserve">stimmt. </w:t>
      </w:r>
    </w:p>
    <w:p w:rsidR="00E40646" w:rsidRPr="00B81DF7" w:rsidRDefault="00E40646" w:rsidP="00E40646">
      <w:pPr>
        <w:rPr>
          <w:rFonts w:cs="Arial"/>
        </w:rPr>
      </w:pPr>
    </w:p>
    <w:p w:rsidR="00E40646" w:rsidRPr="00B81DF7" w:rsidRDefault="00E40646" w:rsidP="00E40646">
      <w:pPr>
        <w:rPr>
          <w:rFonts w:cs="Arial"/>
        </w:rPr>
      </w:pPr>
    </w:p>
    <w:p w:rsidR="00E40646" w:rsidRPr="000C299F" w:rsidRDefault="00E40646" w:rsidP="00E40646">
      <w:pPr>
        <w:rPr>
          <w:rFonts w:cs="Arial"/>
        </w:rPr>
      </w:pPr>
      <w:r w:rsidRPr="00B81DF7">
        <w:rPr>
          <w:rFonts w:cs="Arial"/>
        </w:rPr>
        <w:t xml:space="preserve">Vergaben </w:t>
      </w:r>
    </w:p>
    <w:p w:rsidR="00E40646" w:rsidRPr="00B81DF7" w:rsidRDefault="00E40646" w:rsidP="00E40646">
      <w:pPr>
        <w:pStyle w:val="Listenabsatz"/>
        <w:numPr>
          <w:ilvl w:val="0"/>
          <w:numId w:val="6"/>
        </w:numPr>
        <w:rPr>
          <w:rFonts w:cs="Arial"/>
        </w:rPr>
      </w:pPr>
      <w:r w:rsidRPr="00B81DF7">
        <w:rPr>
          <w:rFonts w:cs="Arial"/>
        </w:rPr>
        <w:t xml:space="preserve">Das Ergebnis der Sitzung der Jury wird dem </w:t>
      </w:r>
      <w:r w:rsidR="00CE4A5D">
        <w:rPr>
          <w:rFonts w:cs="Arial"/>
        </w:rPr>
        <w:t xml:space="preserve">zuständigen </w:t>
      </w:r>
      <w:r w:rsidRPr="00B81DF7">
        <w:rPr>
          <w:rFonts w:cs="Arial"/>
        </w:rPr>
        <w:t>Ausschuss für Kultur</w:t>
      </w:r>
      <w:r w:rsidR="00CE4A5D">
        <w:rPr>
          <w:rFonts w:cs="Arial"/>
        </w:rPr>
        <w:t>angelegenheiten</w:t>
      </w:r>
      <w:r w:rsidRPr="00B81DF7">
        <w:rPr>
          <w:rFonts w:cs="Arial"/>
        </w:rPr>
        <w:t xml:space="preserve"> zur Befürwortung und dem Stadtsenat zur Beschlussfassung vorgelegt. </w:t>
      </w:r>
    </w:p>
    <w:p w:rsidR="00E40646" w:rsidRDefault="00E40646" w:rsidP="00E40646">
      <w:pPr>
        <w:pStyle w:val="Listenabsatz"/>
        <w:numPr>
          <w:ilvl w:val="0"/>
          <w:numId w:val="6"/>
        </w:numPr>
        <w:rPr>
          <w:rFonts w:cs="Arial"/>
        </w:rPr>
      </w:pPr>
      <w:r w:rsidRPr="00B81DF7">
        <w:rPr>
          <w:rFonts w:cs="Arial"/>
        </w:rPr>
        <w:t>D</w:t>
      </w:r>
      <w:r w:rsidRPr="000C299F">
        <w:rPr>
          <w:rFonts w:cs="Arial"/>
        </w:rPr>
        <w:t>er Kulturpreis wird im betreffenden</w:t>
      </w:r>
      <w:r w:rsidRPr="00B81DF7">
        <w:rPr>
          <w:rFonts w:cs="Arial"/>
        </w:rPr>
        <w:t xml:space="preserve"> </w:t>
      </w:r>
      <w:r w:rsidRPr="000C299F">
        <w:rPr>
          <w:rFonts w:cs="Arial"/>
        </w:rPr>
        <w:t>Jahr nicht vergeben, wenn der Stadt</w:t>
      </w:r>
      <w:r w:rsidRPr="00B81DF7">
        <w:rPr>
          <w:rFonts w:cs="Arial"/>
        </w:rPr>
        <w:t>senat</w:t>
      </w:r>
      <w:r w:rsidRPr="000C299F">
        <w:rPr>
          <w:rFonts w:cs="Arial"/>
        </w:rPr>
        <w:t xml:space="preserve"> die Empfehl</w:t>
      </w:r>
      <w:r w:rsidRPr="00B81DF7">
        <w:rPr>
          <w:rFonts w:cs="Arial"/>
        </w:rPr>
        <w:t>u</w:t>
      </w:r>
      <w:r w:rsidRPr="000C299F">
        <w:rPr>
          <w:rFonts w:cs="Arial"/>
        </w:rPr>
        <w:t xml:space="preserve">ng des </w:t>
      </w:r>
      <w:r w:rsidRPr="00B81DF7">
        <w:rPr>
          <w:rFonts w:cs="Arial"/>
        </w:rPr>
        <w:t xml:space="preserve">Ausschuss für Kultur </w:t>
      </w:r>
      <w:r w:rsidRPr="000C299F">
        <w:rPr>
          <w:rFonts w:cs="Arial"/>
        </w:rPr>
        <w:t xml:space="preserve">ablehnt oder bis zum </w:t>
      </w:r>
      <w:r w:rsidRPr="00B81DF7">
        <w:rPr>
          <w:rFonts w:cs="Arial"/>
        </w:rPr>
        <w:t xml:space="preserve">1. November </w:t>
      </w:r>
      <w:r w:rsidRPr="000C299F">
        <w:rPr>
          <w:rFonts w:cs="Arial"/>
        </w:rPr>
        <w:t xml:space="preserve">des Jahres kein Beschluss gefasst wird. </w:t>
      </w:r>
    </w:p>
    <w:p w:rsidR="00E40646" w:rsidRPr="000C299F" w:rsidRDefault="00E40646" w:rsidP="00E40646">
      <w:pPr>
        <w:pStyle w:val="Listenabsatz"/>
        <w:numPr>
          <w:ilvl w:val="0"/>
          <w:numId w:val="6"/>
        </w:numPr>
        <w:rPr>
          <w:rFonts w:cs="Arial"/>
        </w:rPr>
      </w:pPr>
      <w:r>
        <w:rPr>
          <w:rFonts w:cs="Arial"/>
        </w:rPr>
        <w:t xml:space="preserve">Die Verleihung hat öffentlich verlautbart und in einem würdigen Rahmen durchgeführt zu werden. </w:t>
      </w:r>
    </w:p>
    <w:p w:rsidR="00E40646" w:rsidRDefault="00E40646" w:rsidP="00E40646"/>
    <w:p w:rsidR="002131CD" w:rsidRPr="00844ADD" w:rsidRDefault="00844ADD" w:rsidP="00E40646">
      <w:pPr>
        <w:pStyle w:val="WYberschrift2"/>
        <w:rPr>
          <w:rFonts w:cs="Arial"/>
          <w:szCs w:val="22"/>
        </w:rPr>
      </w:pPr>
      <w:r>
        <w:rPr>
          <w:rFonts w:cs="Arial"/>
          <w:szCs w:val="22"/>
        </w:rPr>
        <w:t xml:space="preserve"> </w:t>
      </w:r>
    </w:p>
    <w:sectPr w:rsidR="002131CD" w:rsidRPr="00844ADD" w:rsidSect="006A1261">
      <w:type w:val="continuous"/>
      <w:pgSz w:w="11906" w:h="16838" w:code="9"/>
      <w:pgMar w:top="2835" w:right="1981" w:bottom="2410" w:left="3119" w:header="1244" w:footer="983" w:gutter="0"/>
      <w:paperSrc w:first="7" w:other="7"/>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32" w:rsidRDefault="00E04A32">
      <w:r>
        <w:separator/>
      </w:r>
    </w:p>
  </w:endnote>
  <w:endnote w:type="continuationSeparator" w:id="0">
    <w:p w:rsidR="00E04A32" w:rsidRDefault="00E0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rat Sans Office L">
    <w:panose1 w:val="020B0500000000020000"/>
    <w:charset w:val="00"/>
    <w:family w:val="auto"/>
    <w:pitch w:val="variable"/>
    <w:sig w:usb0="80000087" w:usb1="4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arat Sans Office Demibold">
    <w:panose1 w:val="020B0500000000020000"/>
    <w:charset w:val="00"/>
    <w:family w:val="swiss"/>
    <w:pitch w:val="variable"/>
    <w:sig w:usb0="80000087" w:usb1="40000000" w:usb2="00000000" w:usb3="00000000" w:csb0="00000093" w:csb1="00000000"/>
  </w:font>
  <w:font w:name="MaratSans-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D2" w:rsidRPr="00AF5179" w:rsidRDefault="00EE78D2" w:rsidP="006A1261">
    <w:pPr>
      <w:pStyle w:val="Fuzeile"/>
      <w:tabs>
        <w:tab w:val="clear" w:pos="4536"/>
        <w:tab w:val="clear" w:pos="9072"/>
      </w:tabs>
      <w:ind w:left="1985" w:right="-1285" w:hanging="1985"/>
      <w:jc w:val="right"/>
      <w:rPr>
        <w:szCs w:val="22"/>
      </w:rPr>
    </w:pPr>
    <w:r w:rsidRPr="00AF5179">
      <w:rPr>
        <w:szCs w:val="22"/>
      </w:rPr>
      <w:t xml:space="preserve">Seite </w:t>
    </w:r>
    <w:r w:rsidRPr="00AF5179">
      <w:rPr>
        <w:szCs w:val="22"/>
      </w:rPr>
      <w:fldChar w:fldCharType="begin"/>
    </w:r>
    <w:r w:rsidRPr="00AF5179">
      <w:rPr>
        <w:szCs w:val="22"/>
      </w:rPr>
      <w:instrText xml:space="preserve"> PAGE   \* MERGEFORMAT </w:instrText>
    </w:r>
    <w:r w:rsidRPr="00AF5179">
      <w:rPr>
        <w:szCs w:val="22"/>
      </w:rPr>
      <w:fldChar w:fldCharType="separate"/>
    </w:r>
    <w:r w:rsidR="007D74A6">
      <w:rPr>
        <w:noProof/>
        <w:szCs w:val="22"/>
      </w:rPr>
      <w:t>3</w:t>
    </w:r>
    <w:r w:rsidRPr="00AF5179">
      <w:rPr>
        <w:szCs w:val="22"/>
      </w:rPr>
      <w:fldChar w:fldCharType="end"/>
    </w:r>
    <w:r w:rsidRPr="00AF5179">
      <w:rPr>
        <w:szCs w:val="22"/>
      </w:rPr>
      <w:t>/</w:t>
    </w:r>
    <w:r w:rsidRPr="00AF5179">
      <w:rPr>
        <w:szCs w:val="22"/>
      </w:rPr>
      <w:fldChar w:fldCharType="begin"/>
    </w:r>
    <w:r w:rsidRPr="00AF5179">
      <w:rPr>
        <w:szCs w:val="22"/>
      </w:rPr>
      <w:instrText xml:space="preserve"> NUMPAGES   \* MERGEFORMAT </w:instrText>
    </w:r>
    <w:r w:rsidRPr="00AF5179">
      <w:rPr>
        <w:szCs w:val="22"/>
      </w:rPr>
      <w:fldChar w:fldCharType="separate"/>
    </w:r>
    <w:r w:rsidR="007D74A6" w:rsidRPr="007D74A6">
      <w:rPr>
        <w:bCs/>
        <w:noProof/>
        <w:szCs w:val="22"/>
        <w:lang w:val="de-DE"/>
      </w:rPr>
      <w:t>3</w:t>
    </w:r>
    <w:r w:rsidRPr="00AF5179">
      <w:rPr>
        <w:szCs w:val="22"/>
      </w:rPr>
      <w:fldChar w:fldCharType="end"/>
    </w:r>
  </w:p>
  <w:p w:rsidR="00EE78D2" w:rsidRDefault="00EE78D2" w:rsidP="004C7AF4">
    <w:pPr>
      <w:pStyle w:val="Fuzeile"/>
      <w:tabs>
        <w:tab w:val="clear" w:pos="4536"/>
        <w:tab w:val="clear" w:pos="9072"/>
        <w:tab w:val="left" w:pos="5529"/>
        <w:tab w:val="left" w:pos="7655"/>
        <w:tab w:val="right" w:pos="10348"/>
      </w:tabs>
      <w:ind w:left="1985" w:hanging="1985"/>
      <w:rPr>
        <w:i/>
        <w:color w:val="6CA3D9"/>
        <w:sz w:val="20"/>
        <w:szCs w:val="20"/>
      </w:rPr>
    </w:pPr>
  </w:p>
  <w:p w:rsidR="004C7AF4" w:rsidRDefault="004E3359" w:rsidP="004C7AF4">
    <w:pPr>
      <w:pStyle w:val="Fuzeile"/>
      <w:tabs>
        <w:tab w:val="clear" w:pos="4536"/>
        <w:tab w:val="clear" w:pos="9072"/>
        <w:tab w:val="left" w:pos="5529"/>
        <w:tab w:val="left" w:pos="7655"/>
        <w:tab w:val="right" w:pos="10348"/>
      </w:tabs>
      <w:ind w:left="1985" w:hanging="1985"/>
      <w:rPr>
        <w:i/>
        <w:color w:val="6CA3D9"/>
        <w:sz w:val="20"/>
        <w:szCs w:val="20"/>
      </w:rPr>
    </w:pPr>
    <w:r>
      <w:rPr>
        <w:i/>
        <w:noProof/>
        <w:color w:val="4F81BD" w:themeColor="accent1"/>
      </w:rPr>
      <mc:AlternateContent>
        <mc:Choice Requires="wps">
          <w:drawing>
            <wp:anchor distT="0" distB="0" distL="114300" distR="114300" simplePos="0" relativeHeight="251662336" behindDoc="0" locked="0" layoutInCell="1" allowOverlap="1" wp14:anchorId="59DA23E3" wp14:editId="209FA74A">
              <wp:simplePos x="0" y="0"/>
              <wp:positionH relativeFrom="column">
                <wp:posOffset>1861820</wp:posOffset>
              </wp:positionH>
              <wp:positionV relativeFrom="paragraph">
                <wp:posOffset>76835</wp:posOffset>
              </wp:positionV>
              <wp:extent cx="1971675" cy="585470"/>
              <wp:effectExtent l="0" t="0" r="0" b="5080"/>
              <wp:wrapNone/>
              <wp:docPr id="9" name="Textfeld 9"/>
              <wp:cNvGraphicFramePr/>
              <a:graphic xmlns:a="http://schemas.openxmlformats.org/drawingml/2006/main">
                <a:graphicData uri="http://schemas.microsoft.com/office/word/2010/wordprocessingShape">
                  <wps:wsp>
                    <wps:cNvSpPr txBox="1"/>
                    <wps:spPr>
                      <a:xfrm>
                        <a:off x="0" y="0"/>
                        <a:ext cx="197167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40B2" w:rsidRPr="006406D1" w:rsidRDefault="007640B2" w:rsidP="007267A9">
                          <w:pPr>
                            <w:ind w:right="-62"/>
                            <w:jc w:val="right"/>
                            <w:rPr>
                              <w:color w:val="7D9BC3"/>
                              <w:sz w:val="20"/>
                              <w:szCs w:val="20"/>
                            </w:rPr>
                          </w:pPr>
                          <w:r w:rsidRPr="006406D1">
                            <w:rPr>
                              <w:color w:val="7D9BC3"/>
                              <w:sz w:val="20"/>
                              <w:szCs w:val="20"/>
                            </w:rPr>
                            <w:t>Magistrat Waidhofen</w:t>
                          </w:r>
                        </w:p>
                        <w:p w:rsidR="007640B2" w:rsidRPr="006406D1" w:rsidRDefault="007640B2" w:rsidP="007267A9">
                          <w:pPr>
                            <w:ind w:right="-62"/>
                            <w:jc w:val="right"/>
                            <w:rPr>
                              <w:color w:val="7D9BC3"/>
                              <w:sz w:val="20"/>
                              <w:szCs w:val="20"/>
                            </w:rPr>
                          </w:pPr>
                          <w:r w:rsidRPr="006406D1">
                            <w:rPr>
                              <w:color w:val="7D9BC3"/>
                              <w:sz w:val="20"/>
                              <w:szCs w:val="20"/>
                            </w:rPr>
                            <w:t xml:space="preserve"> Oberer Stadtplatz 28</w:t>
                          </w:r>
                        </w:p>
                        <w:p w:rsidR="002B7F3B" w:rsidRPr="006406D1" w:rsidRDefault="007640B2" w:rsidP="007267A9">
                          <w:pPr>
                            <w:ind w:right="-62"/>
                            <w:jc w:val="right"/>
                            <w:rPr>
                              <w:color w:val="7D9BC3"/>
                            </w:rPr>
                          </w:pPr>
                          <w:r w:rsidRPr="006406D1">
                            <w:rPr>
                              <w:color w:val="7D9BC3"/>
                              <w:sz w:val="20"/>
                              <w:szCs w:val="20"/>
                            </w:rPr>
                            <w:t>3340 Waidhofen a/d Ybbs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A23E3" id="_x0000_t202" coordsize="21600,21600" o:spt="202" path="m,l,21600r21600,l21600,xe">
              <v:stroke joinstyle="miter"/>
              <v:path gradientshapeok="t" o:connecttype="rect"/>
            </v:shapetype>
            <v:shape id="Textfeld 9" o:spid="_x0000_s1027" type="#_x0000_t202" style="position:absolute;left:0;text-align:left;margin-left:146.6pt;margin-top:6.05pt;width:155.25pt;height:4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" filled="f" stroked="f" strokeweight=".5pt">
              <v:textbox>
                <w:txbxContent>
                  <w:p w:rsidR="007640B2" w:rsidRPr="006406D1" w:rsidRDefault="007640B2" w:rsidP="007267A9">
                    <w:pPr>
                      <w:ind w:right="-62"/>
                      <w:jc w:val="right"/>
                      <w:rPr>
                        <w:color w:val="7D9BC3"/>
                        <w:sz w:val="20"/>
                        <w:szCs w:val="20"/>
                      </w:rPr>
                    </w:pPr>
                    <w:r w:rsidRPr="006406D1">
                      <w:rPr>
                        <w:color w:val="7D9BC3"/>
                        <w:sz w:val="20"/>
                        <w:szCs w:val="20"/>
                      </w:rPr>
                      <w:t>Magistrat Waidhofen</w:t>
                    </w:r>
                  </w:p>
                  <w:p w:rsidR="007640B2" w:rsidRPr="006406D1" w:rsidRDefault="007640B2" w:rsidP="007267A9">
                    <w:pPr>
                      <w:ind w:right="-62"/>
                      <w:jc w:val="right"/>
                      <w:rPr>
                        <w:color w:val="7D9BC3"/>
                        <w:sz w:val="20"/>
                        <w:szCs w:val="20"/>
                      </w:rPr>
                    </w:pPr>
                    <w:r w:rsidRPr="006406D1">
                      <w:rPr>
                        <w:color w:val="7D9BC3"/>
                        <w:sz w:val="20"/>
                        <w:szCs w:val="20"/>
                      </w:rPr>
                      <w:t xml:space="preserve"> Oberer Stadtplatz 28</w:t>
                    </w:r>
                  </w:p>
                  <w:p w:rsidR="002B7F3B" w:rsidRPr="006406D1" w:rsidRDefault="007640B2" w:rsidP="007267A9">
                    <w:pPr>
                      <w:ind w:right="-62"/>
                      <w:jc w:val="right"/>
                      <w:rPr>
                        <w:color w:val="7D9BC3"/>
                      </w:rPr>
                    </w:pPr>
                    <w:r w:rsidRPr="006406D1">
                      <w:rPr>
                        <w:color w:val="7D9BC3"/>
                        <w:sz w:val="20"/>
                        <w:szCs w:val="20"/>
                      </w:rPr>
                      <w:t>3340 Waidhofen a/d Ybbs</w:t>
                    </w:r>
                  </w:p>
                </w:txbxContent>
              </v:textbox>
            </v:shape>
          </w:pict>
        </mc:Fallback>
      </mc:AlternateContent>
    </w:r>
    <w:r>
      <w:rPr>
        <w:i/>
        <w:noProof/>
        <w:color w:val="4F81BD" w:themeColor="accent1"/>
      </w:rPr>
      <w:drawing>
        <wp:anchor distT="0" distB="0" distL="114300" distR="114300" simplePos="0" relativeHeight="251661312" behindDoc="1" locked="0" layoutInCell="1" allowOverlap="1" wp14:anchorId="27E183F9" wp14:editId="1190A2E1">
          <wp:simplePos x="0" y="0"/>
          <wp:positionH relativeFrom="column">
            <wp:posOffset>-1485265</wp:posOffset>
          </wp:positionH>
          <wp:positionV relativeFrom="paragraph">
            <wp:posOffset>135890</wp:posOffset>
          </wp:positionV>
          <wp:extent cx="427990" cy="523875"/>
          <wp:effectExtent l="0" t="0" r="0"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990" cy="523875"/>
                  </a:xfrm>
                  <a:prstGeom prst="rect">
                    <a:avLst/>
                  </a:prstGeom>
                </pic:spPr>
              </pic:pic>
            </a:graphicData>
          </a:graphic>
          <wp14:sizeRelH relativeFrom="margin">
            <wp14:pctWidth>0</wp14:pctWidth>
          </wp14:sizeRelH>
          <wp14:sizeRelV relativeFrom="margin">
            <wp14:pctHeight>0</wp14:pctHeight>
          </wp14:sizeRelV>
        </wp:anchor>
      </w:drawing>
    </w:r>
    <w:r w:rsidR="007267A9" w:rsidRPr="006406D1">
      <w:rPr>
        <w:i/>
        <w:noProof/>
        <w:color w:val="7D9BC3"/>
      </w:rPr>
      <mc:AlternateContent>
        <mc:Choice Requires="wps">
          <w:drawing>
            <wp:anchor distT="0" distB="0" distL="114300" distR="114300" simplePos="0" relativeHeight="251667456" behindDoc="0" locked="0" layoutInCell="1" allowOverlap="1" wp14:anchorId="74C546C9" wp14:editId="4F397DF0">
              <wp:simplePos x="0" y="0"/>
              <wp:positionH relativeFrom="column">
                <wp:posOffset>10160</wp:posOffset>
              </wp:positionH>
              <wp:positionV relativeFrom="paragraph">
                <wp:posOffset>-5715</wp:posOffset>
              </wp:positionV>
              <wp:extent cx="5129213" cy="0"/>
              <wp:effectExtent l="0" t="0" r="14605" b="19050"/>
              <wp:wrapNone/>
              <wp:docPr id="12" name="Gerade Verbindung 12"/>
              <wp:cNvGraphicFramePr/>
              <a:graphic xmlns:a="http://schemas.openxmlformats.org/drawingml/2006/main">
                <a:graphicData uri="http://schemas.microsoft.com/office/word/2010/wordprocessingShape">
                  <wps:wsp>
                    <wps:cNvCnPr/>
                    <wps:spPr>
                      <a:xfrm>
                        <a:off x="0" y="0"/>
                        <a:ext cx="5129213"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AFB79" id="Gerade Verbindung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5pt" to="40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" strokecolor="#4579b8 [3044]" strokeweight=".5pt"/>
          </w:pict>
        </mc:Fallback>
      </mc:AlternateContent>
    </w:r>
    <w:r w:rsidR="007640B2">
      <w:rPr>
        <w:i/>
        <w:noProof/>
        <w:color w:val="4F81BD" w:themeColor="accent1"/>
      </w:rPr>
      <mc:AlternateContent>
        <mc:Choice Requires="wps">
          <w:drawing>
            <wp:anchor distT="0" distB="0" distL="114300" distR="114300" simplePos="0" relativeHeight="251666432" behindDoc="0" locked="0" layoutInCell="1" allowOverlap="1" wp14:anchorId="6BA12FD5" wp14:editId="21B501CE">
              <wp:simplePos x="0" y="0"/>
              <wp:positionH relativeFrom="column">
                <wp:posOffset>-93980</wp:posOffset>
              </wp:positionH>
              <wp:positionV relativeFrom="paragraph">
                <wp:posOffset>77153</wp:posOffset>
              </wp:positionV>
              <wp:extent cx="1504950" cy="585470"/>
              <wp:effectExtent l="0" t="0" r="0" b="5080"/>
              <wp:wrapNone/>
              <wp:docPr id="11" name="Textfeld 11"/>
              <wp:cNvGraphicFramePr/>
              <a:graphic xmlns:a="http://schemas.openxmlformats.org/drawingml/2006/main">
                <a:graphicData uri="http://schemas.microsoft.com/office/word/2010/wordprocessingShape">
                  <wps:wsp>
                    <wps:cNvSpPr txBox="1"/>
                    <wps:spPr>
                      <a:xfrm>
                        <a:off x="0" y="0"/>
                        <a:ext cx="1504950" cy="585470"/>
                      </a:xfrm>
                      <a:prstGeom prst="rect">
                        <a:avLst/>
                      </a:prstGeom>
                      <a:noFill/>
                      <a:ln w="6350">
                        <a:noFill/>
                      </a:ln>
                      <a:effectLst/>
                    </wps:spPr>
                    <wps:txbx>
                      <w:txbxContent>
                        <w:p w:rsidR="007640B2" w:rsidRPr="006406D1" w:rsidRDefault="007640B2" w:rsidP="007640B2">
                          <w:pPr>
                            <w:pStyle w:val="Fuzeile"/>
                            <w:tabs>
                              <w:tab w:val="clear" w:pos="4536"/>
                              <w:tab w:val="clear" w:pos="9072"/>
                              <w:tab w:val="right" w:pos="5529"/>
                              <w:tab w:val="left" w:pos="8080"/>
                              <w:tab w:val="right" w:pos="10348"/>
                            </w:tabs>
                            <w:ind w:left="1985" w:right="-1537" w:hanging="1985"/>
                            <w:rPr>
                              <w:color w:val="7D9BC3"/>
                              <w:spacing w:val="6"/>
                              <w:sz w:val="20"/>
                              <w:szCs w:val="20"/>
                            </w:rPr>
                          </w:pPr>
                          <w:r w:rsidRPr="006406D1">
                            <w:rPr>
                              <w:i/>
                              <w:color w:val="7D9BC3"/>
                              <w:spacing w:val="6"/>
                              <w:sz w:val="20"/>
                              <w:szCs w:val="20"/>
                            </w:rPr>
                            <w:t>Stadt mit eigenem Statut</w:t>
                          </w:r>
                        </w:p>
                        <w:p w:rsidR="007640B2" w:rsidRDefault="00E04A32" w:rsidP="0027157F">
                          <w:pPr>
                            <w:pStyle w:val="Fuzeile"/>
                            <w:tabs>
                              <w:tab w:val="clear" w:pos="4536"/>
                              <w:tab w:val="clear" w:pos="9072"/>
                              <w:tab w:val="left" w:pos="5529"/>
                              <w:tab w:val="left" w:pos="7655"/>
                              <w:tab w:val="right" w:pos="10348"/>
                            </w:tabs>
                            <w:rPr>
                              <w:color w:val="7D9BC3"/>
                              <w:spacing w:val="6"/>
                              <w:sz w:val="20"/>
                              <w:szCs w:val="20"/>
                            </w:rPr>
                          </w:pPr>
                          <w:hyperlink r:id="rId2" w:history="1">
                            <w:r w:rsidR="007640B2" w:rsidRPr="006406D1">
                              <w:rPr>
                                <w:rStyle w:val="Hyperlink"/>
                                <w:color w:val="7D9BC3"/>
                                <w:spacing w:val="6"/>
                                <w:sz w:val="20"/>
                                <w:szCs w:val="20"/>
                                <w:u w:val="none"/>
                              </w:rPr>
                              <w:t>www.waidhofen.at</w:t>
                            </w:r>
                          </w:hyperlink>
                          <w:r w:rsidR="007640B2" w:rsidRPr="006406D1">
                            <w:rPr>
                              <w:color w:val="7D9BC3"/>
                              <w:spacing w:val="6"/>
                              <w:sz w:val="20"/>
                              <w:szCs w:val="20"/>
                            </w:rPr>
                            <w:t xml:space="preserve"> </w:t>
                          </w:r>
                        </w:p>
                        <w:p w:rsidR="0027157F" w:rsidRPr="006406D1" w:rsidRDefault="0027157F" w:rsidP="0027157F">
                          <w:pPr>
                            <w:pStyle w:val="Fuzeile"/>
                            <w:tabs>
                              <w:tab w:val="clear" w:pos="4536"/>
                              <w:tab w:val="clear" w:pos="9072"/>
                              <w:tab w:val="left" w:pos="5529"/>
                              <w:tab w:val="left" w:pos="7655"/>
                              <w:tab w:val="right" w:pos="10348"/>
                            </w:tabs>
                            <w:rPr>
                              <w:color w:val="7D9BC3"/>
                              <w:spacing w:val="6"/>
                              <w:sz w:val="20"/>
                              <w:szCs w:val="20"/>
                            </w:rPr>
                          </w:pPr>
                          <w:r>
                            <w:rPr>
                              <w:color w:val="7D9BC3"/>
                              <w:spacing w:val="6"/>
                              <w:sz w:val="20"/>
                              <w:szCs w:val="20"/>
                            </w:rPr>
                            <w:t>DVR 00 66 818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12FD5" id="Textfeld 11" o:spid="_x0000_s1028" type="#_x0000_t202" style="position:absolute;left:0;text-align:left;margin-left:-7.4pt;margin-top:6.1pt;width:118.5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" filled="f" stroked="f" strokeweight=".5pt">
              <v:textbox>
                <w:txbxContent>
                  <w:p w:rsidR="007640B2" w:rsidRPr="006406D1" w:rsidRDefault="007640B2" w:rsidP="007640B2">
                    <w:pPr>
                      <w:pStyle w:val="Fuzeile"/>
                      <w:tabs>
                        <w:tab w:val="clear" w:pos="4536"/>
                        <w:tab w:val="clear" w:pos="9072"/>
                        <w:tab w:val="right" w:pos="5529"/>
                        <w:tab w:val="left" w:pos="8080"/>
                        <w:tab w:val="right" w:pos="10348"/>
                      </w:tabs>
                      <w:ind w:left="1985" w:right="-1537" w:hanging="1985"/>
                      <w:rPr>
                        <w:color w:val="7D9BC3"/>
                        <w:spacing w:val="6"/>
                        <w:sz w:val="20"/>
                        <w:szCs w:val="20"/>
                      </w:rPr>
                    </w:pPr>
                    <w:r w:rsidRPr="006406D1">
                      <w:rPr>
                        <w:i/>
                        <w:color w:val="7D9BC3"/>
                        <w:spacing w:val="6"/>
                        <w:sz w:val="20"/>
                        <w:szCs w:val="20"/>
                      </w:rPr>
                      <w:t>Stadt mit eigenem Statut</w:t>
                    </w:r>
                  </w:p>
                  <w:p w:rsidR="007640B2" w:rsidRDefault="0098233F" w:rsidP="0027157F">
                    <w:pPr>
                      <w:pStyle w:val="Fuzeile"/>
                      <w:tabs>
                        <w:tab w:val="clear" w:pos="4536"/>
                        <w:tab w:val="clear" w:pos="9072"/>
                        <w:tab w:val="left" w:pos="5529"/>
                        <w:tab w:val="left" w:pos="7655"/>
                        <w:tab w:val="right" w:pos="10348"/>
                      </w:tabs>
                      <w:rPr>
                        <w:color w:val="7D9BC3"/>
                        <w:spacing w:val="6"/>
                        <w:sz w:val="20"/>
                        <w:szCs w:val="20"/>
                      </w:rPr>
                    </w:pPr>
                    <w:hyperlink r:id="rId3" w:history="1">
                      <w:r w:rsidR="007640B2" w:rsidRPr="006406D1">
                        <w:rPr>
                          <w:rStyle w:val="Hyperlink"/>
                          <w:color w:val="7D9BC3"/>
                          <w:spacing w:val="6"/>
                          <w:sz w:val="20"/>
                          <w:szCs w:val="20"/>
                          <w:u w:val="none"/>
                        </w:rPr>
                        <w:t>www.waidhofen.at</w:t>
                      </w:r>
                    </w:hyperlink>
                    <w:r w:rsidR="007640B2" w:rsidRPr="006406D1">
                      <w:rPr>
                        <w:color w:val="7D9BC3"/>
                        <w:spacing w:val="6"/>
                        <w:sz w:val="20"/>
                        <w:szCs w:val="20"/>
                      </w:rPr>
                      <w:t xml:space="preserve"> </w:t>
                    </w:r>
                  </w:p>
                  <w:p w:rsidR="0027157F" w:rsidRPr="006406D1" w:rsidRDefault="0027157F" w:rsidP="0027157F">
                    <w:pPr>
                      <w:pStyle w:val="Fuzeile"/>
                      <w:tabs>
                        <w:tab w:val="clear" w:pos="4536"/>
                        <w:tab w:val="clear" w:pos="9072"/>
                        <w:tab w:val="left" w:pos="5529"/>
                        <w:tab w:val="left" w:pos="7655"/>
                        <w:tab w:val="right" w:pos="10348"/>
                      </w:tabs>
                      <w:rPr>
                        <w:color w:val="7D9BC3"/>
                        <w:spacing w:val="6"/>
                        <w:sz w:val="20"/>
                        <w:szCs w:val="20"/>
                      </w:rPr>
                    </w:pPr>
                    <w:r>
                      <w:rPr>
                        <w:color w:val="7D9BC3"/>
                        <w:spacing w:val="6"/>
                        <w:sz w:val="20"/>
                        <w:szCs w:val="20"/>
                      </w:rPr>
                      <w:t>DVR 00 66 818</w:t>
                    </w:r>
                  </w:p>
                </w:txbxContent>
              </v:textbox>
            </v:shape>
          </w:pict>
        </mc:Fallback>
      </mc:AlternateContent>
    </w:r>
    <w:r w:rsidR="007640B2">
      <w:rPr>
        <w:i/>
        <w:noProof/>
        <w:color w:val="4F81BD" w:themeColor="accent1"/>
      </w:rPr>
      <mc:AlternateContent>
        <mc:Choice Requires="wps">
          <w:drawing>
            <wp:anchor distT="0" distB="0" distL="114300" distR="114300" simplePos="0" relativeHeight="251664384" behindDoc="0" locked="0" layoutInCell="1" allowOverlap="1" wp14:anchorId="38130664" wp14:editId="4CE8F9E7">
              <wp:simplePos x="0" y="0"/>
              <wp:positionH relativeFrom="column">
                <wp:posOffset>3967480</wp:posOffset>
              </wp:positionH>
              <wp:positionV relativeFrom="paragraph">
                <wp:posOffset>78105</wp:posOffset>
              </wp:positionV>
              <wp:extent cx="1256665" cy="585470"/>
              <wp:effectExtent l="0" t="0" r="0" b="5080"/>
              <wp:wrapNone/>
              <wp:docPr id="10" name="Textfeld 10"/>
              <wp:cNvGraphicFramePr/>
              <a:graphic xmlns:a="http://schemas.openxmlformats.org/drawingml/2006/main">
                <a:graphicData uri="http://schemas.microsoft.com/office/word/2010/wordprocessingShape">
                  <wps:wsp>
                    <wps:cNvSpPr txBox="1"/>
                    <wps:spPr>
                      <a:xfrm>
                        <a:off x="0" y="0"/>
                        <a:ext cx="1256665" cy="585470"/>
                      </a:xfrm>
                      <a:prstGeom prst="rect">
                        <a:avLst/>
                      </a:prstGeom>
                      <a:noFill/>
                      <a:ln w="6350">
                        <a:noFill/>
                      </a:ln>
                      <a:effectLst/>
                    </wps:spPr>
                    <wps:txbx>
                      <w:txbxContent>
                        <w:p w:rsidR="007640B2" w:rsidRPr="006406D1" w:rsidRDefault="007640B2" w:rsidP="007640B2">
                          <w:pPr>
                            <w:ind w:right="-33"/>
                            <w:jc w:val="right"/>
                            <w:rPr>
                              <w:color w:val="7D9BC3"/>
                              <w:spacing w:val="6"/>
                              <w:sz w:val="20"/>
                              <w:szCs w:val="20"/>
                            </w:rPr>
                          </w:pPr>
                          <w:r w:rsidRPr="006406D1">
                            <w:rPr>
                              <w:color w:val="7D9BC3"/>
                              <w:spacing w:val="6"/>
                              <w:sz w:val="20"/>
                              <w:szCs w:val="20"/>
                            </w:rPr>
                            <w:t>T +43 7442 511</w:t>
                          </w:r>
                        </w:p>
                        <w:p w:rsidR="007640B2" w:rsidRPr="006406D1" w:rsidRDefault="007640B2" w:rsidP="007640B2">
                          <w:pPr>
                            <w:ind w:right="-33"/>
                            <w:jc w:val="right"/>
                            <w:rPr>
                              <w:color w:val="7D9BC3"/>
                              <w:spacing w:val="6"/>
                              <w:sz w:val="20"/>
                              <w:szCs w:val="20"/>
                            </w:rPr>
                          </w:pPr>
                          <w:r w:rsidRPr="006406D1">
                            <w:rPr>
                              <w:color w:val="7D9BC3"/>
                              <w:spacing w:val="6"/>
                              <w:sz w:val="20"/>
                              <w:szCs w:val="20"/>
                            </w:rPr>
                            <w:t>F +43 7442</w:t>
                          </w:r>
                          <w:r w:rsidR="00564CAC">
                            <w:rPr>
                              <w:color w:val="7D9BC3"/>
                              <w:spacing w:val="6"/>
                              <w:sz w:val="20"/>
                              <w:szCs w:val="20"/>
                            </w:rPr>
                            <w:t xml:space="preserve"> </w:t>
                          </w:r>
                          <w:r w:rsidR="004778A9" w:rsidRPr="006406D1">
                            <w:rPr>
                              <w:color w:val="7D9BC3"/>
                              <w:spacing w:val="6"/>
                              <w:sz w:val="20"/>
                              <w:szCs w:val="20"/>
                            </w:rPr>
                            <w:t>511 9</w:t>
                          </w:r>
                          <w:r w:rsidRPr="006406D1">
                            <w:rPr>
                              <w:color w:val="7D9BC3"/>
                              <w:spacing w:val="6"/>
                              <w:sz w:val="20"/>
                              <w:szCs w:val="20"/>
                            </w:rPr>
                            <w:t>9</w:t>
                          </w:r>
                        </w:p>
                        <w:p w:rsidR="007640B2" w:rsidRPr="006406D1" w:rsidRDefault="007640B2" w:rsidP="007640B2">
                          <w:pPr>
                            <w:ind w:right="-33"/>
                            <w:jc w:val="right"/>
                            <w:rPr>
                              <w:color w:val="7D9BC3"/>
                              <w:spacing w:val="6"/>
                              <w:sz w:val="20"/>
                              <w:szCs w:val="20"/>
                            </w:rPr>
                          </w:pPr>
                          <w:r w:rsidRPr="006406D1">
                            <w:rPr>
                              <w:color w:val="7D9BC3"/>
                              <w:spacing w:val="6"/>
                              <w:sz w:val="20"/>
                              <w:szCs w:val="20"/>
                            </w:rPr>
                            <w:t>post@waidhofen.at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0664" id="Textfeld 10" o:spid="_x0000_s1029" type="#_x0000_t202" style="position:absolute;left:0;text-align:left;margin-left:312.4pt;margin-top:6.15pt;width:98.95pt;height:4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" filled="f" stroked="f" strokeweight=".5pt">
              <v:textbox>
                <w:txbxContent>
                  <w:p w:rsidR="007640B2" w:rsidRPr="006406D1" w:rsidRDefault="007640B2" w:rsidP="007640B2">
                    <w:pPr>
                      <w:ind w:right="-33"/>
                      <w:jc w:val="right"/>
                      <w:rPr>
                        <w:color w:val="7D9BC3"/>
                        <w:spacing w:val="6"/>
                        <w:sz w:val="20"/>
                        <w:szCs w:val="20"/>
                      </w:rPr>
                    </w:pPr>
                    <w:r w:rsidRPr="006406D1">
                      <w:rPr>
                        <w:color w:val="7D9BC3"/>
                        <w:spacing w:val="6"/>
                        <w:sz w:val="20"/>
                        <w:szCs w:val="20"/>
                      </w:rPr>
                      <w:t>T +43 7442 511</w:t>
                    </w:r>
                  </w:p>
                  <w:p w:rsidR="007640B2" w:rsidRPr="006406D1" w:rsidRDefault="007640B2" w:rsidP="007640B2">
                    <w:pPr>
                      <w:ind w:right="-33"/>
                      <w:jc w:val="right"/>
                      <w:rPr>
                        <w:color w:val="7D9BC3"/>
                        <w:spacing w:val="6"/>
                        <w:sz w:val="20"/>
                        <w:szCs w:val="20"/>
                      </w:rPr>
                    </w:pPr>
                    <w:r w:rsidRPr="006406D1">
                      <w:rPr>
                        <w:color w:val="7D9BC3"/>
                        <w:spacing w:val="6"/>
                        <w:sz w:val="20"/>
                        <w:szCs w:val="20"/>
                      </w:rPr>
                      <w:t>F +43 7442</w:t>
                    </w:r>
                    <w:r w:rsidR="00564CAC">
                      <w:rPr>
                        <w:color w:val="7D9BC3"/>
                        <w:spacing w:val="6"/>
                        <w:sz w:val="20"/>
                        <w:szCs w:val="20"/>
                      </w:rPr>
                      <w:t xml:space="preserve"> </w:t>
                    </w:r>
                    <w:r w:rsidR="004778A9" w:rsidRPr="006406D1">
                      <w:rPr>
                        <w:color w:val="7D9BC3"/>
                        <w:spacing w:val="6"/>
                        <w:sz w:val="20"/>
                        <w:szCs w:val="20"/>
                      </w:rPr>
                      <w:t>511 9</w:t>
                    </w:r>
                    <w:r w:rsidRPr="006406D1">
                      <w:rPr>
                        <w:color w:val="7D9BC3"/>
                        <w:spacing w:val="6"/>
                        <w:sz w:val="20"/>
                        <w:szCs w:val="20"/>
                      </w:rPr>
                      <w:t>9</w:t>
                    </w:r>
                  </w:p>
                  <w:p w:rsidR="007640B2" w:rsidRPr="006406D1" w:rsidRDefault="007640B2" w:rsidP="007640B2">
                    <w:pPr>
                      <w:ind w:right="-33"/>
                      <w:jc w:val="right"/>
                      <w:rPr>
                        <w:color w:val="7D9BC3"/>
                        <w:spacing w:val="6"/>
                        <w:sz w:val="20"/>
                        <w:szCs w:val="20"/>
                      </w:rPr>
                    </w:pPr>
                    <w:r w:rsidRPr="006406D1">
                      <w:rPr>
                        <w:color w:val="7D9BC3"/>
                        <w:spacing w:val="6"/>
                        <w:sz w:val="20"/>
                        <w:szCs w:val="20"/>
                      </w:rPr>
                      <w:t>post@waidhofen.at</w:t>
                    </w:r>
                  </w:p>
                </w:txbxContent>
              </v:textbox>
            </v:shape>
          </w:pict>
        </mc:Fallback>
      </mc:AlternateContent>
    </w:r>
  </w:p>
  <w:p w:rsidR="004C7AF4" w:rsidRDefault="004C7AF4" w:rsidP="007640B2">
    <w:pPr>
      <w:pStyle w:val="Fuzeile"/>
      <w:tabs>
        <w:tab w:val="clear" w:pos="4536"/>
        <w:tab w:val="clear" w:pos="9072"/>
        <w:tab w:val="left" w:pos="5529"/>
        <w:tab w:val="left" w:pos="7655"/>
        <w:tab w:val="right" w:pos="10348"/>
      </w:tabs>
      <w:ind w:right="-1537"/>
      <w:rPr>
        <w:color w:val="6CA3D9"/>
        <w:sz w:val="20"/>
        <w:szCs w:val="20"/>
      </w:rPr>
    </w:pPr>
  </w:p>
  <w:p w:rsidR="007640B2" w:rsidRDefault="007640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32" w:rsidRDefault="00E04A32">
      <w:r>
        <w:separator/>
      </w:r>
    </w:p>
  </w:footnote>
  <w:footnote w:type="continuationSeparator" w:id="0">
    <w:p w:rsidR="00E04A32" w:rsidRDefault="00E04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F4" w:rsidRPr="006406D1" w:rsidRDefault="00C02761" w:rsidP="006A0C28">
    <w:pPr>
      <w:pStyle w:val="Kopfzeile"/>
      <w:spacing w:before="114"/>
      <w:rPr>
        <w:b/>
        <w:color w:val="00508C"/>
        <w:sz w:val="34"/>
      </w:rPr>
    </w:pPr>
    <w:r>
      <w:rPr>
        <w:b/>
        <w:noProof/>
        <w:color w:val="00508C"/>
        <w:sz w:val="34"/>
      </w:rPr>
      <mc:AlternateContent>
        <mc:Choice Requires="wps">
          <w:drawing>
            <wp:anchor distT="0" distB="0" distL="114300" distR="114300" simplePos="0" relativeHeight="251677696" behindDoc="0" locked="0" layoutInCell="1" allowOverlap="1" wp14:anchorId="056FDF48" wp14:editId="2FD583C8">
              <wp:simplePos x="0" y="0"/>
              <wp:positionH relativeFrom="column">
                <wp:posOffset>4248785</wp:posOffset>
              </wp:positionH>
              <wp:positionV relativeFrom="paragraph">
                <wp:posOffset>-570865</wp:posOffset>
              </wp:positionV>
              <wp:extent cx="1114425" cy="1323975"/>
              <wp:effectExtent l="0" t="0" r="0" b="0"/>
              <wp:wrapNone/>
              <wp:docPr id="5" name="Textfeld 5"/>
              <wp:cNvGraphicFramePr/>
              <a:graphic xmlns:a="http://schemas.openxmlformats.org/drawingml/2006/main">
                <a:graphicData uri="http://schemas.microsoft.com/office/word/2010/wordprocessingShape">
                  <wps:wsp>
                    <wps:cNvSpPr txBox="1"/>
                    <wps:spPr>
                      <a:xfrm>
                        <a:off x="0" y="0"/>
                        <a:ext cx="111442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761" w:rsidRDefault="0098233F" w:rsidP="00C02761">
                          <w:pPr>
                            <w:jc w:val="center"/>
                          </w:pPr>
                          <w:r>
                            <w:rPr>
                              <w:rFonts w:ascii="Arial" w:hAnsi="Arial" w:cs="Arial"/>
                              <w:noProof/>
                            </w:rPr>
                            <w:drawing>
                              <wp:inline distT="0" distB="0" distL="0" distR="0">
                                <wp:extent cx="756285" cy="1097280"/>
                                <wp:effectExtent l="0" t="0" r="5715" b="7620"/>
                                <wp:docPr id="1443" name="Bild 1443" descr="C:\logos\wy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C:\logos\wylogo5.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56285" cy="1097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FDF48" id="_x0000_t202" coordsize="21600,21600" o:spt="202" path="m,l,21600r21600,l21600,xe">
              <v:stroke joinstyle="miter"/>
              <v:path gradientshapeok="t" o:connecttype="rect"/>
            </v:shapetype>
            <v:shape id="Textfeld 5" o:spid="_x0000_s1026" type="#_x0000_t202" style="position:absolute;margin-left:334.55pt;margin-top:-44.95pt;width:87.75pt;height:1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" filled="f" stroked="f" strokeweight=".5pt">
              <v:textbox>
                <w:txbxContent>
                  <w:p w:rsidR="00C02761" w:rsidRDefault="0098233F" w:rsidP="00C02761">
                    <w:pPr>
                      <w:jc w:val="center"/>
                    </w:pPr>
                    <w:r>
                      <w:rPr>
                        <w:rFonts w:ascii="Arial" w:hAnsi="Arial" w:cs="Arial"/>
                        <w:noProof/>
                      </w:rPr>
                      <w:drawing>
                        <wp:inline distT="0" distB="0" distL="0" distR="0">
                          <wp:extent cx="756285" cy="1097280"/>
                          <wp:effectExtent l="0" t="0" r="5715" b="7620"/>
                          <wp:docPr id="1443" name="Bild 1443" descr="C:\logos\wy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C:\logos\wylogo5.jpg"/>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756285" cy="1097280"/>
                                  </a:xfrm>
                                  <a:prstGeom prst="rect">
                                    <a:avLst/>
                                  </a:prstGeom>
                                  <a:noFill/>
                                  <a:ln>
                                    <a:noFill/>
                                  </a:ln>
                                </pic:spPr>
                              </pic:pic>
                            </a:graphicData>
                          </a:graphic>
                        </wp:inline>
                      </w:drawing>
                    </w:r>
                  </w:p>
                </w:txbxContent>
              </v:textbox>
            </v:shape>
          </w:pict>
        </mc:Fallback>
      </mc:AlternateContent>
    </w:r>
    <w:r w:rsidR="004C7AF4" w:rsidRPr="006406D1">
      <w:rPr>
        <w:b/>
        <w:color w:val="00508C"/>
        <w:sz w:val="34"/>
      </w:rPr>
      <w:t>Stadt Waidhofen a/d Ybbs</w:t>
    </w:r>
    <w:r w:rsidR="007659AE" w:rsidRPr="007659AE">
      <w:rPr>
        <w:b/>
        <w:noProof/>
        <w:color w:val="00508C"/>
        <w:sz w:val="34"/>
      </w:rPr>
      <w:t xml:space="preserve"> </w:t>
    </w:r>
  </w:p>
  <w:p w:rsidR="00E93DD0" w:rsidRPr="006406D1" w:rsidRDefault="008018E0" w:rsidP="00D118C0">
    <w:pPr>
      <w:pStyle w:val="Kopfzeile"/>
      <w:spacing w:before="84"/>
      <w:rPr>
        <w:color w:val="00508C"/>
        <w:sz w:val="34"/>
      </w:rPr>
    </w:pPr>
    <w:r>
      <w:rPr>
        <w:color w:val="00508C"/>
        <w:sz w:val="34"/>
      </w:rPr>
      <w:t>Büro des Bürgermeisters</w:t>
    </w:r>
  </w:p>
  <w:p w:rsidR="004C7AF4" w:rsidRPr="00437FC7" w:rsidRDefault="00DE141A" w:rsidP="00E93DD0">
    <w:pPr>
      <w:pStyle w:val="Kopfzeile"/>
      <w:spacing w:before="100"/>
      <w:rPr>
        <w:color w:val="0059B3"/>
        <w:sz w:val="2"/>
        <w:szCs w:val="2"/>
      </w:rPr>
    </w:pPr>
    <w:r>
      <w:rPr>
        <w:i/>
        <w:noProof/>
        <w:color w:val="4F81BD" w:themeColor="accent1"/>
      </w:rPr>
      <mc:AlternateContent>
        <mc:Choice Requires="wps">
          <w:drawing>
            <wp:anchor distT="0" distB="0" distL="114300" distR="114300" simplePos="0" relativeHeight="251675648" behindDoc="0" locked="0" layoutInCell="1" allowOverlap="1" wp14:anchorId="39E27748" wp14:editId="4006D674">
              <wp:simplePos x="0" y="0"/>
              <wp:positionH relativeFrom="column">
                <wp:posOffset>-1542415</wp:posOffset>
              </wp:positionH>
              <wp:positionV relativeFrom="paragraph">
                <wp:posOffset>2386965</wp:posOffset>
              </wp:positionV>
              <wp:extent cx="133350" cy="0"/>
              <wp:effectExtent l="0" t="0" r="19050" b="19050"/>
              <wp:wrapNone/>
              <wp:docPr id="28" name="Gerade Verbindung 28"/>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C6A0AF" id="Gerade Verbindung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187.95pt" to="-110.95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" strokecolor="#4a7ebb"/>
          </w:pict>
        </mc:Fallback>
      </mc:AlternateContent>
    </w:r>
    <w:r>
      <w:rPr>
        <w:i/>
        <w:noProof/>
        <w:color w:val="4F81BD" w:themeColor="accent1"/>
      </w:rPr>
      <mc:AlternateContent>
        <mc:Choice Requires="wps">
          <w:drawing>
            <wp:anchor distT="0" distB="0" distL="114300" distR="114300" simplePos="0" relativeHeight="251673600" behindDoc="0" locked="0" layoutInCell="1" allowOverlap="1" wp14:anchorId="615DFD0D" wp14:editId="6DC1BE8D">
              <wp:simplePos x="0" y="0"/>
              <wp:positionH relativeFrom="column">
                <wp:posOffset>-1542415</wp:posOffset>
              </wp:positionH>
              <wp:positionV relativeFrom="paragraph">
                <wp:posOffset>3910965</wp:posOffset>
              </wp:positionV>
              <wp:extent cx="13335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18D33C" id="Gerade Verbindung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307.95pt" to="-110.95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" strokecolor="#4a7ebb"/>
          </w:pict>
        </mc:Fallback>
      </mc:AlternateContent>
    </w:r>
    <w:r w:rsidR="00156691" w:rsidRPr="006406D1">
      <w:rPr>
        <w:noProof/>
        <w:color w:val="00508C"/>
      </w:rPr>
      <mc:AlternateContent>
        <mc:Choice Requires="wps">
          <w:drawing>
            <wp:anchor distT="0" distB="0" distL="114300" distR="114300" simplePos="0" relativeHeight="251668480" behindDoc="0" locked="0" layoutInCell="1" allowOverlap="1" wp14:anchorId="3CB81777" wp14:editId="7D690DD0">
              <wp:simplePos x="0" y="0"/>
              <wp:positionH relativeFrom="column">
                <wp:posOffset>10160</wp:posOffset>
              </wp:positionH>
              <wp:positionV relativeFrom="paragraph">
                <wp:posOffset>113665</wp:posOffset>
              </wp:positionV>
              <wp:extent cx="5128895" cy="0"/>
              <wp:effectExtent l="0" t="0" r="14605" b="19050"/>
              <wp:wrapNone/>
              <wp:docPr id="13" name="Gerade Verbindung 13"/>
              <wp:cNvGraphicFramePr/>
              <a:graphic xmlns:a="http://schemas.openxmlformats.org/drawingml/2006/main">
                <a:graphicData uri="http://schemas.microsoft.com/office/word/2010/wordprocessingShape">
                  <wps:wsp>
                    <wps:cNvCnPr/>
                    <wps:spPr>
                      <a:xfrm>
                        <a:off x="0" y="0"/>
                        <a:ext cx="51288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5D17A" id="Gerade Verbindung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95pt" to="404.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" strokecolor="#4579b8 [3044]"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BFB"/>
    <w:multiLevelType w:val="hybridMultilevel"/>
    <w:tmpl w:val="174E8442"/>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D523BD0"/>
    <w:multiLevelType w:val="hybridMultilevel"/>
    <w:tmpl w:val="328EF6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F651B2E"/>
    <w:multiLevelType w:val="hybridMultilevel"/>
    <w:tmpl w:val="CD1674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8947B50"/>
    <w:multiLevelType w:val="hybridMultilevel"/>
    <w:tmpl w:val="33827204"/>
    <w:lvl w:ilvl="0" w:tplc="CC266E3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6156751"/>
    <w:multiLevelType w:val="hybridMultilevel"/>
    <w:tmpl w:val="D9B4919E"/>
    <w:lvl w:ilvl="0" w:tplc="636826DC">
      <w:start w:val="13"/>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xWO5u9AzmvpGiR8XEzFEbbm1hI=" w:salt="QA6ubT5Hn9TYuHi8PmrkcQ=="/>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73"/>
    <w:rsid w:val="00001A96"/>
    <w:rsid w:val="00015D19"/>
    <w:rsid w:val="00017122"/>
    <w:rsid w:val="0002262D"/>
    <w:rsid w:val="00043C54"/>
    <w:rsid w:val="000575E3"/>
    <w:rsid w:val="000600EF"/>
    <w:rsid w:val="000A0928"/>
    <w:rsid w:val="000B6F35"/>
    <w:rsid w:val="000C4A06"/>
    <w:rsid w:val="000C6F4E"/>
    <w:rsid w:val="000D4D15"/>
    <w:rsid w:val="000D6B34"/>
    <w:rsid w:val="000E00D8"/>
    <w:rsid w:val="000F0D07"/>
    <w:rsid w:val="00121A4F"/>
    <w:rsid w:val="00125A43"/>
    <w:rsid w:val="001260F7"/>
    <w:rsid w:val="00133812"/>
    <w:rsid w:val="0015172F"/>
    <w:rsid w:val="00155005"/>
    <w:rsid w:val="00156691"/>
    <w:rsid w:val="00171CA2"/>
    <w:rsid w:val="001823E6"/>
    <w:rsid w:val="00184FD4"/>
    <w:rsid w:val="00190BD5"/>
    <w:rsid w:val="001A4CB4"/>
    <w:rsid w:val="001C268E"/>
    <w:rsid w:val="001C7930"/>
    <w:rsid w:val="001F51BE"/>
    <w:rsid w:val="00206D9E"/>
    <w:rsid w:val="002131CD"/>
    <w:rsid w:val="00217052"/>
    <w:rsid w:val="0024700F"/>
    <w:rsid w:val="0027157F"/>
    <w:rsid w:val="002A52F5"/>
    <w:rsid w:val="002B3CCC"/>
    <w:rsid w:val="002B47B0"/>
    <w:rsid w:val="002B6451"/>
    <w:rsid w:val="002B7F3B"/>
    <w:rsid w:val="002C42E7"/>
    <w:rsid w:val="002C74B5"/>
    <w:rsid w:val="002E2270"/>
    <w:rsid w:val="002F445F"/>
    <w:rsid w:val="00300425"/>
    <w:rsid w:val="003110A0"/>
    <w:rsid w:val="003336F1"/>
    <w:rsid w:val="00340E03"/>
    <w:rsid w:val="00340FCA"/>
    <w:rsid w:val="00345225"/>
    <w:rsid w:val="0034546F"/>
    <w:rsid w:val="0035680D"/>
    <w:rsid w:val="00366091"/>
    <w:rsid w:val="00367643"/>
    <w:rsid w:val="00386C32"/>
    <w:rsid w:val="00395995"/>
    <w:rsid w:val="003A6522"/>
    <w:rsid w:val="003B3CA4"/>
    <w:rsid w:val="003B7F8C"/>
    <w:rsid w:val="003D0D8B"/>
    <w:rsid w:val="003D6666"/>
    <w:rsid w:val="00402A86"/>
    <w:rsid w:val="00413943"/>
    <w:rsid w:val="00437FC7"/>
    <w:rsid w:val="00461BB7"/>
    <w:rsid w:val="004778A9"/>
    <w:rsid w:val="00491ECE"/>
    <w:rsid w:val="004B3E2C"/>
    <w:rsid w:val="004C0BD6"/>
    <w:rsid w:val="004C7AF4"/>
    <w:rsid w:val="004D6E8A"/>
    <w:rsid w:val="004E3359"/>
    <w:rsid w:val="004F369E"/>
    <w:rsid w:val="0052231D"/>
    <w:rsid w:val="0055088B"/>
    <w:rsid w:val="005549BA"/>
    <w:rsid w:val="00564CAC"/>
    <w:rsid w:val="00570F0D"/>
    <w:rsid w:val="00572EFA"/>
    <w:rsid w:val="00585DDC"/>
    <w:rsid w:val="005865A7"/>
    <w:rsid w:val="00590393"/>
    <w:rsid w:val="005F040B"/>
    <w:rsid w:val="005F5766"/>
    <w:rsid w:val="00600991"/>
    <w:rsid w:val="00603186"/>
    <w:rsid w:val="006169B2"/>
    <w:rsid w:val="0062622A"/>
    <w:rsid w:val="006406D1"/>
    <w:rsid w:val="00664A54"/>
    <w:rsid w:val="00683813"/>
    <w:rsid w:val="0068455E"/>
    <w:rsid w:val="00687BB2"/>
    <w:rsid w:val="0069433B"/>
    <w:rsid w:val="006A0C28"/>
    <w:rsid w:val="006A1261"/>
    <w:rsid w:val="006B1437"/>
    <w:rsid w:val="00713097"/>
    <w:rsid w:val="007267A9"/>
    <w:rsid w:val="00730FCB"/>
    <w:rsid w:val="007321A3"/>
    <w:rsid w:val="00747298"/>
    <w:rsid w:val="007618F3"/>
    <w:rsid w:val="007640B2"/>
    <w:rsid w:val="007659AE"/>
    <w:rsid w:val="00785A75"/>
    <w:rsid w:val="007953C7"/>
    <w:rsid w:val="00797A9D"/>
    <w:rsid w:val="007B4C2D"/>
    <w:rsid w:val="007B5EE7"/>
    <w:rsid w:val="007C0716"/>
    <w:rsid w:val="007D74A6"/>
    <w:rsid w:val="007F181B"/>
    <w:rsid w:val="008018E0"/>
    <w:rsid w:val="00805791"/>
    <w:rsid w:val="00844ADD"/>
    <w:rsid w:val="00846164"/>
    <w:rsid w:val="008608A4"/>
    <w:rsid w:val="008663C0"/>
    <w:rsid w:val="00886484"/>
    <w:rsid w:val="00887882"/>
    <w:rsid w:val="008C49FE"/>
    <w:rsid w:val="008C4F69"/>
    <w:rsid w:val="008D41F0"/>
    <w:rsid w:val="008D6187"/>
    <w:rsid w:val="008D6B40"/>
    <w:rsid w:val="008E06ED"/>
    <w:rsid w:val="008E5DDB"/>
    <w:rsid w:val="00902B12"/>
    <w:rsid w:val="00917FE2"/>
    <w:rsid w:val="009637F3"/>
    <w:rsid w:val="009663AD"/>
    <w:rsid w:val="0098233F"/>
    <w:rsid w:val="009A15EF"/>
    <w:rsid w:val="009B4F71"/>
    <w:rsid w:val="009B5204"/>
    <w:rsid w:val="009C0912"/>
    <w:rsid w:val="009C2076"/>
    <w:rsid w:val="009D161D"/>
    <w:rsid w:val="009E4F0E"/>
    <w:rsid w:val="009F1A42"/>
    <w:rsid w:val="00A06E75"/>
    <w:rsid w:val="00A32ECF"/>
    <w:rsid w:val="00A4107A"/>
    <w:rsid w:val="00A4560D"/>
    <w:rsid w:val="00A45F80"/>
    <w:rsid w:val="00A6400D"/>
    <w:rsid w:val="00A65111"/>
    <w:rsid w:val="00A86FAA"/>
    <w:rsid w:val="00A9380A"/>
    <w:rsid w:val="00AC3904"/>
    <w:rsid w:val="00AC3BF3"/>
    <w:rsid w:val="00AD0465"/>
    <w:rsid w:val="00AE254E"/>
    <w:rsid w:val="00AE580C"/>
    <w:rsid w:val="00AF5179"/>
    <w:rsid w:val="00AF6D28"/>
    <w:rsid w:val="00B2163E"/>
    <w:rsid w:val="00B35565"/>
    <w:rsid w:val="00B370BC"/>
    <w:rsid w:val="00B74119"/>
    <w:rsid w:val="00B84871"/>
    <w:rsid w:val="00B9507D"/>
    <w:rsid w:val="00BA011D"/>
    <w:rsid w:val="00BB019E"/>
    <w:rsid w:val="00BF4049"/>
    <w:rsid w:val="00BF63F1"/>
    <w:rsid w:val="00C02761"/>
    <w:rsid w:val="00C46DC0"/>
    <w:rsid w:val="00C6082A"/>
    <w:rsid w:val="00C67423"/>
    <w:rsid w:val="00C87242"/>
    <w:rsid w:val="00C92CCE"/>
    <w:rsid w:val="00C934DA"/>
    <w:rsid w:val="00C93910"/>
    <w:rsid w:val="00C94DF4"/>
    <w:rsid w:val="00CA57DB"/>
    <w:rsid w:val="00CE4A5D"/>
    <w:rsid w:val="00CF236C"/>
    <w:rsid w:val="00D118C0"/>
    <w:rsid w:val="00D17D59"/>
    <w:rsid w:val="00D2720C"/>
    <w:rsid w:val="00D31D59"/>
    <w:rsid w:val="00D40673"/>
    <w:rsid w:val="00D65871"/>
    <w:rsid w:val="00D81071"/>
    <w:rsid w:val="00DE141A"/>
    <w:rsid w:val="00E04A32"/>
    <w:rsid w:val="00E202C3"/>
    <w:rsid w:val="00E21130"/>
    <w:rsid w:val="00E40646"/>
    <w:rsid w:val="00E41CEF"/>
    <w:rsid w:val="00E41E6B"/>
    <w:rsid w:val="00E522FE"/>
    <w:rsid w:val="00E61C4E"/>
    <w:rsid w:val="00E67558"/>
    <w:rsid w:val="00E93DD0"/>
    <w:rsid w:val="00EB4A2E"/>
    <w:rsid w:val="00EB6A81"/>
    <w:rsid w:val="00EC41E4"/>
    <w:rsid w:val="00ED2E59"/>
    <w:rsid w:val="00ED6540"/>
    <w:rsid w:val="00EE78D2"/>
    <w:rsid w:val="00EF0093"/>
    <w:rsid w:val="00EF3E71"/>
    <w:rsid w:val="00F31A50"/>
    <w:rsid w:val="00F31E58"/>
    <w:rsid w:val="00F83032"/>
    <w:rsid w:val="00F91098"/>
    <w:rsid w:val="00FA72B8"/>
    <w:rsid w:val="00FB1C31"/>
    <w:rsid w:val="00FB76B4"/>
    <w:rsid w:val="00FC38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883500-78D6-45D8-89F6-5CB97FF5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0673"/>
    <w:rPr>
      <w:rFonts w:ascii="Marat Sans Office L" w:hAnsi="Marat Sans Office 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32ECF"/>
    <w:pPr>
      <w:tabs>
        <w:tab w:val="center" w:pos="4536"/>
        <w:tab w:val="right" w:pos="9072"/>
      </w:tabs>
    </w:pPr>
  </w:style>
  <w:style w:type="paragraph" w:styleId="Fuzeile">
    <w:name w:val="footer"/>
    <w:basedOn w:val="Standard"/>
    <w:link w:val="FuzeileZchn"/>
    <w:uiPriority w:val="99"/>
    <w:rsid w:val="00A32ECF"/>
    <w:pPr>
      <w:tabs>
        <w:tab w:val="center" w:pos="4536"/>
        <w:tab w:val="right" w:pos="9072"/>
      </w:tabs>
    </w:pPr>
  </w:style>
  <w:style w:type="paragraph" w:styleId="Sprechblasentext">
    <w:name w:val="Balloon Text"/>
    <w:basedOn w:val="Standard"/>
    <w:link w:val="SprechblasentextZchn"/>
    <w:rsid w:val="001C7930"/>
    <w:rPr>
      <w:rFonts w:ascii="Tahoma" w:hAnsi="Tahoma" w:cs="Tahoma"/>
      <w:sz w:val="16"/>
      <w:szCs w:val="16"/>
    </w:rPr>
  </w:style>
  <w:style w:type="character" w:customStyle="1" w:styleId="SprechblasentextZchn">
    <w:name w:val="Sprechblasentext Zchn"/>
    <w:link w:val="Sprechblasentext"/>
    <w:rsid w:val="001C7930"/>
    <w:rPr>
      <w:rFonts w:ascii="Tahoma" w:hAnsi="Tahoma" w:cs="Tahoma"/>
      <w:sz w:val="16"/>
      <w:szCs w:val="16"/>
    </w:rPr>
  </w:style>
  <w:style w:type="character" w:customStyle="1" w:styleId="FuzeileZchn">
    <w:name w:val="Fußzeile Zchn"/>
    <w:basedOn w:val="Absatz-Standardschriftart"/>
    <w:link w:val="Fuzeile"/>
    <w:uiPriority w:val="99"/>
    <w:rsid w:val="004C7AF4"/>
    <w:rPr>
      <w:sz w:val="24"/>
      <w:szCs w:val="24"/>
    </w:rPr>
  </w:style>
  <w:style w:type="character" w:styleId="Hyperlink">
    <w:name w:val="Hyperlink"/>
    <w:basedOn w:val="Absatz-Standardschriftart"/>
    <w:uiPriority w:val="99"/>
    <w:rsid w:val="004C7AF4"/>
    <w:rPr>
      <w:color w:val="0000FF" w:themeColor="hyperlink"/>
      <w:u w:val="single"/>
    </w:rPr>
  </w:style>
  <w:style w:type="character" w:customStyle="1" w:styleId="KopfzeileZchn">
    <w:name w:val="Kopfzeile Zchn"/>
    <w:basedOn w:val="Absatz-Standardschriftart"/>
    <w:link w:val="Kopfzeile"/>
    <w:uiPriority w:val="99"/>
    <w:rsid w:val="00EE78D2"/>
    <w:rPr>
      <w:sz w:val="24"/>
      <w:szCs w:val="24"/>
    </w:rPr>
  </w:style>
  <w:style w:type="paragraph" w:customStyle="1" w:styleId="WYberschrift1">
    <w:name w:val="WY Überschrift 1"/>
    <w:basedOn w:val="Standard"/>
    <w:link w:val="WYberschrift1Zchn"/>
    <w:qFormat/>
    <w:rsid w:val="002B3CCC"/>
    <w:pPr>
      <w:autoSpaceDE w:val="0"/>
      <w:autoSpaceDN w:val="0"/>
      <w:adjustRightInd w:val="0"/>
      <w:spacing w:before="200" w:after="160"/>
    </w:pPr>
    <w:rPr>
      <w:rFonts w:ascii="Marat Sans Office Demibold" w:hAnsi="Marat Sans Office Demibold" w:cs="MaratSans-Demibold"/>
      <w:sz w:val="46"/>
      <w:szCs w:val="46"/>
    </w:rPr>
  </w:style>
  <w:style w:type="paragraph" w:customStyle="1" w:styleId="WYberschrift2">
    <w:name w:val="WY Überschrift 2"/>
    <w:basedOn w:val="Standard"/>
    <w:link w:val="WYberschrift2Zchn"/>
    <w:qFormat/>
    <w:rsid w:val="002B3CCC"/>
    <w:pPr>
      <w:autoSpaceDE w:val="0"/>
      <w:autoSpaceDN w:val="0"/>
      <w:adjustRightInd w:val="0"/>
      <w:spacing w:before="227" w:after="170"/>
    </w:pPr>
    <w:rPr>
      <w:rFonts w:ascii="Marat Sans Office Demibold" w:hAnsi="Marat Sans Office Demibold" w:cs="MaratSans-Demibold"/>
      <w:sz w:val="26"/>
      <w:szCs w:val="26"/>
      <w:u w:val="single"/>
    </w:rPr>
  </w:style>
  <w:style w:type="character" w:customStyle="1" w:styleId="WYberschrift1Zchn">
    <w:name w:val="WY Überschrift 1 Zchn"/>
    <w:basedOn w:val="Absatz-Standardschriftart"/>
    <w:link w:val="WYberschrift1"/>
    <w:rsid w:val="002B3CCC"/>
    <w:rPr>
      <w:rFonts w:ascii="Marat Sans Office Demibold" w:hAnsi="Marat Sans Office Demibold" w:cs="MaratSans-Demibold"/>
      <w:sz w:val="46"/>
      <w:szCs w:val="46"/>
    </w:rPr>
  </w:style>
  <w:style w:type="paragraph" w:customStyle="1" w:styleId="WYberschrift3">
    <w:name w:val="WY Überschrift 3"/>
    <w:basedOn w:val="Standard"/>
    <w:link w:val="WYberschrift3Zchn"/>
    <w:qFormat/>
    <w:rsid w:val="00184FD4"/>
    <w:pPr>
      <w:autoSpaceDE w:val="0"/>
      <w:autoSpaceDN w:val="0"/>
      <w:adjustRightInd w:val="0"/>
      <w:spacing w:before="160" w:after="113"/>
    </w:pPr>
    <w:rPr>
      <w:rFonts w:ascii="Marat Sans Office Demibold" w:hAnsi="Marat Sans Office Demibold" w:cs="MaratSans-Demibold"/>
      <w:szCs w:val="22"/>
    </w:rPr>
  </w:style>
  <w:style w:type="character" w:customStyle="1" w:styleId="WYberschrift2Zchn">
    <w:name w:val="WY Überschrift 2 Zchn"/>
    <w:basedOn w:val="Absatz-Standardschriftart"/>
    <w:link w:val="WYberschrift2"/>
    <w:rsid w:val="002B3CCC"/>
    <w:rPr>
      <w:rFonts w:ascii="Marat Sans Office Demibold" w:hAnsi="Marat Sans Office Demibold" w:cs="MaratSans-Demibold"/>
      <w:sz w:val="26"/>
      <w:szCs w:val="26"/>
      <w:u w:val="single"/>
    </w:rPr>
  </w:style>
  <w:style w:type="character" w:customStyle="1" w:styleId="WYberschrift3Zchn">
    <w:name w:val="WY Überschrift 3 Zchn"/>
    <w:basedOn w:val="Absatz-Standardschriftart"/>
    <w:link w:val="WYberschrift3"/>
    <w:rsid w:val="00184FD4"/>
    <w:rPr>
      <w:rFonts w:ascii="Marat Sans Office Demibold" w:hAnsi="Marat Sans Office Demibold" w:cs="MaratSans-Demibold"/>
      <w:sz w:val="22"/>
      <w:szCs w:val="22"/>
    </w:rPr>
  </w:style>
  <w:style w:type="paragraph" w:styleId="Untertitel">
    <w:name w:val="Subtitle"/>
    <w:basedOn w:val="Standard"/>
    <w:next w:val="Standard"/>
    <w:link w:val="UntertitelZchn"/>
    <w:qFormat/>
    <w:rsid w:val="0071309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713097"/>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D40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idhofen.a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idhofen.at" TargetMode="External"/><Relationship Id="rId2" Type="http://schemas.openxmlformats.org/officeDocument/2006/relationships/hyperlink" Target="http://www.waidhofen.at"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file:///C:\logos\wylogo5.jpg" TargetMode="External"/><Relationship Id="rId1" Type="http://schemas.openxmlformats.org/officeDocument/2006/relationships/image" Target="file:///C:\logos\wylogo5.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hausda\Documents\Normal_B&#252;ro%20des%20B&#252;rgermeisters.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8CB416-7A4D-4889-B053-E206D1EF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Normal_Büro des Bürgermeisters.dotm</Template>
  <TotalTime>0</TotalTime>
  <Pages>1</Pages>
  <Words>634</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Magistrat Waidhofen/Ybbs</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Hausberger Daniela</dc:creator>
  <cp:lastModifiedBy>Lengauer Andrea</cp:lastModifiedBy>
  <cp:revision>4</cp:revision>
  <cp:lastPrinted>2016-06-21T08:18:00Z</cp:lastPrinted>
  <dcterms:created xsi:type="dcterms:W3CDTF">2017-02-24T08:40:00Z</dcterms:created>
  <dcterms:modified xsi:type="dcterms:W3CDTF">2017-05-08T08:27:00Z</dcterms:modified>
</cp:coreProperties>
</file>